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3FA2" w:rsidRDefault="00D43FA2" w:rsidP="003B207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34.65pt;margin-top:154.5pt;width:114.05pt;height:18.7pt;z-index:251649024;visibility:visible;mso-wrap-distance-left:9.05pt;mso-wrap-distance-right:9.05pt" stroked="f">
            <v:textbox inset="0,0,0,0">
              <w:txbxContent>
                <w:p w:rsidR="00D43FA2" w:rsidRDefault="00D43F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" o:spid="_x0000_s1027" type="#_x0000_t202" style="position:absolute;margin-left:14.9pt;margin-top:154.6pt;width:119.05pt;height:18.45pt;z-index:251648000;visibility:visible;mso-wrap-distance-left:9.05pt;mso-wrap-distance-right:9.05pt" stroked="f">
            <v:textbox inset="0,0,0,0">
              <w:txbxContent>
                <w:p w:rsidR="00D43FA2" w:rsidRDefault="00D43FA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16.06.2014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9.45pt;margin-top:-10.3pt;width:557.25pt;height:235.5pt;z-index:-251649024;visibility:visible;mso-wrap-edited:f">
            <v:imagedata r:id="rId6" o:title=""/>
          </v:shape>
          <o:OLEObject Type="Embed" ProgID="Word.Picture.8" ShapeID="_x0000_s1028" DrawAspect="Content" ObjectID="_1465976956" r:id="rId7"/>
        </w:pict>
      </w:r>
    </w:p>
    <w:p w:rsidR="00D43FA2" w:rsidRDefault="00D43FA2" w:rsidP="003B207E"/>
    <w:p w:rsidR="00D43FA2" w:rsidRDefault="00D43FA2" w:rsidP="003B207E"/>
    <w:p w:rsidR="00D43FA2" w:rsidRDefault="00D43FA2" w:rsidP="003B207E"/>
    <w:p w:rsidR="00D43FA2" w:rsidRDefault="00D43FA2" w:rsidP="003B207E"/>
    <w:p w:rsidR="00D43FA2" w:rsidRDefault="00D43FA2" w:rsidP="003B207E"/>
    <w:p w:rsidR="00D43FA2" w:rsidRDefault="00D43FA2" w:rsidP="003B207E"/>
    <w:p w:rsidR="00D43FA2" w:rsidRDefault="00D43FA2" w:rsidP="003B207E"/>
    <w:p w:rsidR="00D43FA2" w:rsidRDefault="00D43FA2" w:rsidP="003B207E"/>
    <w:p w:rsidR="00D43FA2" w:rsidRDefault="00D43FA2" w:rsidP="003B207E"/>
    <w:p w:rsidR="00D43FA2" w:rsidRDefault="00D43FA2" w:rsidP="003B207E"/>
    <w:p w:rsidR="00D43FA2" w:rsidRDefault="00D43FA2" w:rsidP="003B207E"/>
    <w:p w:rsidR="00D43FA2" w:rsidRDefault="00D43FA2" w:rsidP="003B207E"/>
    <w:p w:rsidR="00D43FA2" w:rsidRPr="002C4AB2" w:rsidRDefault="00D43FA2" w:rsidP="00B5365A">
      <w:pPr>
        <w:ind w:right="5667"/>
        <w:jc w:val="both"/>
        <w:rPr>
          <w:b/>
          <w:bCs/>
        </w:rPr>
      </w:pPr>
      <w:r>
        <w:rPr>
          <w:b/>
          <w:bCs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D43FA2" w:rsidRDefault="00D43FA2" w:rsidP="00B5365A">
      <w:pPr>
        <w:ind w:firstLine="709"/>
        <w:jc w:val="both"/>
        <w:rPr>
          <w:b/>
          <w:bCs/>
        </w:rPr>
      </w:pPr>
    </w:p>
    <w:p w:rsidR="00D43FA2" w:rsidRDefault="00D43FA2" w:rsidP="00B5365A">
      <w:pPr>
        <w:ind w:firstLine="709"/>
        <w:jc w:val="both"/>
        <w:rPr>
          <w:b/>
          <w:bCs/>
        </w:rPr>
      </w:pPr>
    </w:p>
    <w:p w:rsidR="00D43FA2" w:rsidRDefault="00D43FA2" w:rsidP="00B5365A">
      <w:pPr>
        <w:ind w:firstLine="709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протестом прокурора Оханского района от 06.06.2014 По № 003204,</w:t>
      </w:r>
    </w:p>
    <w:p w:rsidR="00D43FA2" w:rsidRPr="008E15E7" w:rsidRDefault="00D43FA2" w:rsidP="00B5365A">
      <w:pPr>
        <w:jc w:val="both"/>
      </w:pPr>
      <w:r w:rsidRPr="008E15E7">
        <w:t>ПОСТАНОВЛЯЮ:</w:t>
      </w:r>
    </w:p>
    <w:p w:rsidR="00D43FA2" w:rsidRDefault="00D43FA2" w:rsidP="00B536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Протест прокурора Оханского района от 06.06.2014 По № 003204 удовлетворить</w:t>
      </w:r>
      <w:r w:rsidRPr="004016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FA2" w:rsidRDefault="00D43FA2" w:rsidP="00B5365A">
      <w:pPr>
        <w:autoSpaceDE w:val="0"/>
        <w:autoSpaceDN w:val="0"/>
        <w:adjustRightInd w:val="0"/>
        <w:ind w:firstLine="709"/>
        <w:jc w:val="both"/>
      </w:pPr>
      <w:r>
        <w:t>2. Утвердить прилагаемый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 в новой редакции.</w:t>
      </w:r>
    </w:p>
    <w:p w:rsidR="00D43FA2" w:rsidRPr="00CA14F0" w:rsidRDefault="00D43FA2" w:rsidP="00B5365A">
      <w:pPr>
        <w:ind w:firstLine="709"/>
        <w:jc w:val="both"/>
      </w:pPr>
      <w:r>
        <w:t xml:space="preserve">3. Отменить постановление администрации </w:t>
      </w:r>
      <w:r w:rsidRPr="00902BEB">
        <w:t>Охан</w:t>
      </w:r>
      <w:r>
        <w:t>ского городского поселения</w:t>
      </w:r>
      <w:r w:rsidRPr="00902BEB">
        <w:t xml:space="preserve"> от 21.05.2014 </w:t>
      </w:r>
      <w:r>
        <w:t xml:space="preserve">№ 114 </w:t>
      </w:r>
      <w:r w:rsidRPr="00902BEB">
        <w:t>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</w:t>
      </w:r>
      <w:r>
        <w:t xml:space="preserve"> </w:t>
      </w:r>
      <w:r w:rsidRPr="00902BEB">
        <w:t>жилого помещения»</w:t>
      </w:r>
      <w:r>
        <w:t>.</w:t>
      </w:r>
    </w:p>
    <w:p w:rsidR="00D43FA2" w:rsidRDefault="00D43FA2" w:rsidP="00B5365A">
      <w:pPr>
        <w:autoSpaceDE w:val="0"/>
        <w:autoSpaceDN w:val="0"/>
        <w:adjustRightInd w:val="0"/>
        <w:ind w:firstLine="709"/>
        <w:jc w:val="both"/>
      </w:pPr>
      <w:r>
        <w:t>4. Опубликовать настоящее постановление в «Информационном бюллетене Оханского городского поселения».</w:t>
      </w:r>
    </w:p>
    <w:p w:rsidR="00D43FA2" w:rsidRDefault="00D43FA2" w:rsidP="00B5365A">
      <w:pPr>
        <w:autoSpaceDE w:val="0"/>
        <w:autoSpaceDN w:val="0"/>
        <w:adjustRightInd w:val="0"/>
        <w:ind w:firstLine="709"/>
        <w:jc w:val="both"/>
      </w:pPr>
      <w:r>
        <w:t>5. Настоящее постановление вступает в силу с даты официального опубликования.</w:t>
      </w:r>
    </w:p>
    <w:p w:rsidR="00D43FA2" w:rsidRDefault="00D43FA2" w:rsidP="00B5365A">
      <w:pPr>
        <w:autoSpaceDE w:val="0"/>
        <w:autoSpaceDN w:val="0"/>
        <w:adjustRightInd w:val="0"/>
        <w:ind w:firstLine="709"/>
        <w:jc w:val="both"/>
      </w:pPr>
    </w:p>
    <w:p w:rsidR="00D43FA2" w:rsidRDefault="00D43FA2" w:rsidP="00B5365A">
      <w:pPr>
        <w:autoSpaceDE w:val="0"/>
        <w:autoSpaceDN w:val="0"/>
        <w:adjustRightInd w:val="0"/>
        <w:ind w:firstLine="709"/>
        <w:jc w:val="both"/>
      </w:pPr>
    </w:p>
    <w:p w:rsidR="00D43FA2" w:rsidRDefault="00D43FA2" w:rsidP="00B5365A">
      <w:pPr>
        <w:autoSpaceDE w:val="0"/>
        <w:autoSpaceDN w:val="0"/>
        <w:adjustRightInd w:val="0"/>
        <w:ind w:firstLine="709"/>
        <w:jc w:val="both"/>
      </w:pPr>
      <w:r>
        <w:t>6. Контроль за исполнением постановления возложить на заведующего отделом по имуществу и градостроительству Синодскую Н.В.</w:t>
      </w:r>
    </w:p>
    <w:p w:rsidR="00D43FA2" w:rsidRDefault="00D43FA2" w:rsidP="00B5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3FA2" w:rsidRDefault="00D43FA2" w:rsidP="00B5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Оханского городского поселения                                                         И.В. Гневашева</w:t>
      </w: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3FA2" w:rsidRDefault="00D43FA2" w:rsidP="00A37D05">
      <w:pPr>
        <w:pStyle w:val="BodyText"/>
        <w:spacing w:line="320" w:lineRule="exact"/>
        <w:ind w:left="5670" w:firstLine="0"/>
        <w:jc w:val="left"/>
        <w:rPr>
          <w:color w:val="000000"/>
        </w:rPr>
      </w:pPr>
      <w:r w:rsidRPr="00895B89">
        <w:rPr>
          <w:color w:val="000000"/>
        </w:rPr>
        <w:t xml:space="preserve">УТВЕРЖДЕН </w:t>
      </w:r>
    </w:p>
    <w:p w:rsidR="00D43FA2" w:rsidRPr="00895B89" w:rsidRDefault="00D43FA2" w:rsidP="00A37D05">
      <w:pPr>
        <w:pStyle w:val="BodyText"/>
        <w:spacing w:line="320" w:lineRule="exact"/>
        <w:ind w:left="5670" w:firstLine="0"/>
        <w:jc w:val="left"/>
        <w:rPr>
          <w:color w:val="000000"/>
        </w:rPr>
      </w:pPr>
      <w:r w:rsidRPr="00895B89">
        <w:rPr>
          <w:color w:val="000000"/>
        </w:rPr>
        <w:t xml:space="preserve">Постановлением администрации Оханского городского поселения </w:t>
      </w:r>
    </w:p>
    <w:p w:rsidR="00D43FA2" w:rsidRPr="00895B89" w:rsidRDefault="00D43FA2" w:rsidP="00A37D05">
      <w:pPr>
        <w:pStyle w:val="BodyText"/>
        <w:spacing w:line="320" w:lineRule="exact"/>
        <w:ind w:left="5670" w:firstLine="0"/>
        <w:jc w:val="left"/>
        <w:rPr>
          <w:color w:val="000000"/>
        </w:rPr>
      </w:pPr>
      <w:r w:rsidRPr="00895B89">
        <w:rPr>
          <w:color w:val="000000"/>
        </w:rPr>
        <w:t>от 16.06.2014 №129</w:t>
      </w:r>
    </w:p>
    <w:p w:rsidR="00D43FA2" w:rsidRDefault="00D43FA2" w:rsidP="003056F2">
      <w:pPr>
        <w:pStyle w:val="BodyText"/>
        <w:spacing w:line="320" w:lineRule="exact"/>
        <w:ind w:left="6660" w:firstLine="0"/>
        <w:jc w:val="left"/>
        <w:rPr>
          <w:b/>
          <w:bCs/>
          <w:color w:val="000000"/>
        </w:rPr>
      </w:pPr>
    </w:p>
    <w:p w:rsidR="00D43FA2" w:rsidRPr="00E6191E" w:rsidRDefault="00D43FA2" w:rsidP="003056F2">
      <w:pPr>
        <w:pStyle w:val="BodyText"/>
        <w:spacing w:line="320" w:lineRule="exact"/>
        <w:ind w:left="6660" w:firstLine="0"/>
        <w:jc w:val="left"/>
        <w:rPr>
          <w:b/>
          <w:bCs/>
          <w:color w:val="000000"/>
        </w:rPr>
      </w:pPr>
    </w:p>
    <w:p w:rsidR="00D43FA2" w:rsidRPr="00C45AB7" w:rsidRDefault="00D43FA2" w:rsidP="003056F2">
      <w:pPr>
        <w:pStyle w:val="BodyText"/>
        <w:spacing w:line="320" w:lineRule="exact"/>
        <w:ind w:firstLine="0"/>
        <w:jc w:val="center"/>
        <w:rPr>
          <w:b/>
          <w:bCs/>
        </w:rPr>
      </w:pPr>
      <w:r w:rsidRPr="00C45AB7">
        <w:rPr>
          <w:b/>
          <w:bCs/>
          <w:color w:val="000000"/>
        </w:rPr>
        <w:t xml:space="preserve">Административный регламент </w:t>
      </w:r>
      <w:r w:rsidRPr="00C45AB7">
        <w:rPr>
          <w:b/>
          <w:bCs/>
        </w:rPr>
        <w:t>по предоставлению муниципальной услуги «Прием заявлений и выдача документов о согласовании переустройств и (или) перепланировки жилого помещения»</w:t>
      </w:r>
    </w:p>
    <w:p w:rsidR="00D43FA2" w:rsidRPr="00E6191E" w:rsidRDefault="00D43FA2" w:rsidP="003056F2">
      <w:pPr>
        <w:pStyle w:val="BodyText"/>
        <w:spacing w:line="320" w:lineRule="exact"/>
        <w:ind w:firstLine="0"/>
        <w:jc w:val="center"/>
        <w:rPr>
          <w:color w:val="000000"/>
        </w:rPr>
      </w:pPr>
    </w:p>
    <w:p w:rsidR="00D43FA2" w:rsidRPr="00B2676C" w:rsidRDefault="00D43FA2" w:rsidP="003056F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bCs/>
          <w:color w:val="000000"/>
        </w:rPr>
      </w:pPr>
      <w:r w:rsidRPr="00B2676C">
        <w:rPr>
          <w:b/>
          <w:bCs/>
          <w:color w:val="000000"/>
        </w:rPr>
        <w:t>I. Общие положения</w:t>
      </w:r>
    </w:p>
    <w:p w:rsidR="00D43FA2" w:rsidRPr="00B2676C" w:rsidRDefault="00D43FA2" w:rsidP="003056F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1.1. Предмет регулирования административного регламента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1.1.1.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1.1.2. Муниципальная услуга предоставляется в рамках решения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 Федеральным законом 131-ФЗ абз.</w:t>
      </w:r>
      <w:r>
        <w:rPr>
          <w:color w:val="000000"/>
        </w:rPr>
        <w:t xml:space="preserve"> </w:t>
      </w:r>
      <w:r w:rsidRPr="00C45AB7">
        <w:rPr>
          <w:color w:val="000000"/>
        </w:rPr>
        <w:t>6,</w:t>
      </w:r>
      <w:r>
        <w:rPr>
          <w:color w:val="000000"/>
        </w:rPr>
        <w:t xml:space="preserve"> </w:t>
      </w:r>
      <w:r w:rsidRPr="00C45AB7">
        <w:rPr>
          <w:color w:val="000000"/>
        </w:rPr>
        <w:t>п.</w:t>
      </w:r>
      <w:r>
        <w:rPr>
          <w:color w:val="000000"/>
        </w:rPr>
        <w:t xml:space="preserve"> </w:t>
      </w:r>
      <w:r w:rsidRPr="00C45AB7">
        <w:rPr>
          <w:color w:val="000000"/>
        </w:rPr>
        <w:t>1,</w:t>
      </w:r>
      <w:r>
        <w:rPr>
          <w:color w:val="000000"/>
        </w:rPr>
        <w:t xml:space="preserve"> </w:t>
      </w:r>
      <w:r w:rsidRPr="00C45AB7">
        <w:rPr>
          <w:color w:val="000000"/>
        </w:rPr>
        <w:t>ст.</w:t>
      </w:r>
      <w:r>
        <w:rPr>
          <w:color w:val="000000"/>
        </w:rPr>
        <w:t xml:space="preserve"> </w:t>
      </w:r>
      <w:r w:rsidRPr="00C45AB7">
        <w:rPr>
          <w:color w:val="000000"/>
        </w:rPr>
        <w:t>14 Федерального закона от 06.10.2003 № 131-ФЗ «Об общих принципах организации местного самоуправления в Российской Федерации»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1.2. Круг заявителей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1.3. Требования к порядку информирования о предоставлении муниципальной услуги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Администрация Оханского городского поселения (далее – орган, предоставляющий муниципальную услугу), расположен (а) по адресу: 618100, Пермский край, г. Оханск, ул. Первомайская, д.</w:t>
      </w:r>
      <w:r>
        <w:rPr>
          <w:color w:val="000000"/>
        </w:rPr>
        <w:t xml:space="preserve"> </w:t>
      </w:r>
      <w:r w:rsidRPr="00C45AB7">
        <w:rPr>
          <w:color w:val="000000"/>
        </w:rPr>
        <w:t>23.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График работы: </w:t>
      </w:r>
    </w:p>
    <w:p w:rsidR="00D43FA2" w:rsidRPr="00C45AB7" w:rsidRDefault="00D43FA2" w:rsidP="00A37D05">
      <w:pPr>
        <w:ind w:firstLine="720"/>
        <w:jc w:val="both"/>
        <w:rPr>
          <w:color w:val="000000"/>
        </w:rPr>
      </w:pPr>
      <w:r w:rsidRPr="00C45AB7">
        <w:rPr>
          <w:color w:val="000000"/>
        </w:rPr>
        <w:t>понедельник - пятница   с 9.00 до 17.00,</w:t>
      </w:r>
    </w:p>
    <w:p w:rsidR="00D43FA2" w:rsidRPr="00C45AB7" w:rsidRDefault="00D43FA2" w:rsidP="00A37D05">
      <w:pPr>
        <w:ind w:firstLine="720"/>
        <w:jc w:val="both"/>
        <w:rPr>
          <w:color w:val="000000"/>
        </w:rPr>
      </w:pPr>
      <w:r w:rsidRPr="00C45AB7">
        <w:rPr>
          <w:color w:val="000000"/>
        </w:rPr>
        <w:t>перерыв                           с 12.00 до 13.00,</w:t>
      </w:r>
    </w:p>
    <w:p w:rsidR="00D43FA2" w:rsidRPr="00C45AB7" w:rsidRDefault="00D43FA2" w:rsidP="00A37D05">
      <w:pPr>
        <w:ind w:firstLine="720"/>
        <w:jc w:val="both"/>
        <w:rPr>
          <w:color w:val="000000"/>
        </w:rPr>
      </w:pPr>
      <w:r w:rsidRPr="00C45AB7">
        <w:rPr>
          <w:color w:val="000000"/>
        </w:rPr>
        <w:t>суббота, воскресенье - выходные дни.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Справочные телефоны: 8-34-279-3-13-66.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r w:rsidRPr="00C45AB7">
        <w:rPr>
          <w:color w:val="000000"/>
          <w:lang w:val="en-US"/>
        </w:rPr>
        <w:t>ohansk</w:t>
      </w:r>
      <w:r w:rsidRPr="00C45AB7">
        <w:rPr>
          <w:color w:val="000000"/>
        </w:rPr>
        <w:t>-</w:t>
      </w:r>
      <w:r w:rsidRPr="00C45AB7">
        <w:rPr>
          <w:color w:val="000000"/>
          <w:lang w:val="en-US"/>
        </w:rPr>
        <w:t>city</w:t>
      </w:r>
      <w:r w:rsidRPr="00C45AB7">
        <w:rPr>
          <w:color w:val="000000"/>
        </w:rPr>
        <w:t>.</w:t>
      </w:r>
      <w:r w:rsidRPr="00C45AB7">
        <w:rPr>
          <w:color w:val="000000"/>
          <w:lang w:val="en-US"/>
        </w:rPr>
        <w:t>ru</w:t>
      </w:r>
      <w:r w:rsidRPr="00C45AB7">
        <w:rPr>
          <w:color w:val="000000"/>
        </w:rPr>
        <w:t>.</w:t>
      </w:r>
    </w:p>
    <w:p w:rsidR="00D43FA2" w:rsidRPr="00C45AB7" w:rsidRDefault="00D43FA2" w:rsidP="00A37D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AB7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A37D05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http://www.gosuslugi.ru/</w:t>
        </w:r>
      </w:hyperlink>
      <w:r w:rsidRPr="00C45AB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A37D05">
          <w:rPr>
            <w:rStyle w:val="Hyperlink"/>
            <w:color w:val="000000"/>
            <w:u w:val="none"/>
          </w:rPr>
          <w:t>http://gosuslugi.permkrai.ru/</w:t>
        </w:r>
      </w:hyperlink>
      <w:r w:rsidRPr="00C45AB7">
        <w:rPr>
          <w:color w:val="000000"/>
        </w:rPr>
        <w:t xml:space="preserve"> (далее – Региональный портал).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Адрес электронной почты для направления обращений по вопросам предоставления муниципальной услуги: </w:t>
      </w:r>
      <w:r w:rsidRPr="00C45AB7">
        <w:rPr>
          <w:color w:val="000000"/>
          <w:lang w:val="en-US"/>
        </w:rPr>
        <w:t>adm</w:t>
      </w:r>
      <w:r w:rsidRPr="00C45AB7">
        <w:rPr>
          <w:color w:val="000000"/>
        </w:rPr>
        <w:t>5552008@</w:t>
      </w:r>
      <w:r w:rsidRPr="00C45AB7">
        <w:rPr>
          <w:color w:val="000000"/>
          <w:lang w:val="en-US"/>
        </w:rPr>
        <w:t>yandex</w:t>
      </w:r>
      <w:r w:rsidRPr="00C45AB7">
        <w:rPr>
          <w:color w:val="000000"/>
        </w:rPr>
        <w:t>.</w:t>
      </w:r>
      <w:r w:rsidRPr="00C45AB7">
        <w:rPr>
          <w:color w:val="000000"/>
          <w:lang w:val="en-US"/>
        </w:rPr>
        <w:t>ru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43FA2" w:rsidRPr="00C45AB7" w:rsidRDefault="00D43FA2" w:rsidP="00A37D05">
      <w:pPr>
        <w:pStyle w:val="ListParagraph"/>
        <w:widowControl w:val="0"/>
        <w:autoSpaceDE w:val="0"/>
        <w:autoSpaceDN w:val="0"/>
        <w:adjustRightInd w:val="0"/>
        <w:ind w:left="0" w:right="23" w:firstLine="720"/>
        <w:jc w:val="both"/>
        <w:rPr>
          <w:color w:val="000000"/>
          <w:u w:val="single"/>
        </w:rPr>
      </w:pPr>
      <w:r w:rsidRPr="00C45AB7">
        <w:rPr>
          <w:color w:val="000000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0" w:history="1">
        <w:r w:rsidRPr="00C45AB7">
          <w:rPr>
            <w:rStyle w:val="Hyperlink"/>
          </w:rPr>
          <w:t>http://mfc.permkrai.ru./</w:t>
        </w:r>
      </w:hyperlink>
      <w:r w:rsidRPr="00C45AB7">
        <w:rPr>
          <w:color w:val="000000"/>
          <w:u w:val="single"/>
        </w:rPr>
        <w:t>.</w:t>
      </w:r>
    </w:p>
    <w:p w:rsidR="00D43FA2" w:rsidRPr="00C45AB7" w:rsidRDefault="00D43FA2" w:rsidP="00A37D05">
      <w:pPr>
        <w:pStyle w:val="ListParagraph"/>
        <w:widowControl w:val="0"/>
        <w:autoSpaceDE w:val="0"/>
        <w:autoSpaceDN w:val="0"/>
        <w:adjustRightInd w:val="0"/>
        <w:ind w:left="0" w:right="23" w:firstLine="720"/>
        <w:jc w:val="both"/>
        <w:rPr>
          <w:color w:val="000000"/>
        </w:rPr>
      </w:pPr>
      <w:r w:rsidRPr="00C45AB7">
        <w:rPr>
          <w:color w:val="000000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на информационных стендах в здании органа, предоставляющего муниципальную услугу;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на официальном сайте;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на Едином портале;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на Региональном портале;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с использованием средств телефонной связи;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при личном обращении в орган, предоставляющий муниципальную услугу, МФЦ;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в электронном виде на портале государственных и муниципальных услуг;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через многофункциональный центр предоставления государственных и муниципальных услуг.</w:t>
      </w:r>
    </w:p>
    <w:p w:rsidR="00D43FA2" w:rsidRPr="00C45AB7" w:rsidRDefault="00D43FA2" w:rsidP="00A37D0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AB7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извлечения из текста административного регламента;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блок-схема предоставления муниципальной услуги;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перечни документов, необходимых для предоставления муниципальной услуги;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информация о сроках предоставления муниципальной услуги;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основания для отказа в предоставлении муниципальной услуги;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порядок информирования о ходе предоставления муниципальной услуги;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порядок получения консультаций;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иная информация необходимая для предоставления муниципальной услуги.</w:t>
      </w:r>
    </w:p>
    <w:p w:rsidR="00D43FA2" w:rsidRPr="00C45AB7" w:rsidRDefault="00D43FA2" w:rsidP="003056F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43FA2" w:rsidRDefault="00D43FA2" w:rsidP="00A37D0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C45AB7">
        <w:rPr>
          <w:b/>
          <w:bCs/>
          <w:color w:val="000000"/>
        </w:rPr>
        <w:t>II. Стандарт предоставления муниципальной услуги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2.1. Наименование муниципальной услуги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2.1.1. Прием заявлений и выдача документов о согласовании переустройства и (или) перепланировки жилого помещения.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2.2. Наименование органа местного самоуправления, предоставляющего муниципальную услугу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2.2.1. Органом, уполномоченным на предоставление муниципальной услуги, является Администрация Оханского городского поселения (далее - орган, предоставляющий муниципальную услугу).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45AB7">
        <w:rPr>
          <w:rStyle w:val="Strong"/>
          <w:b w:val="0"/>
          <w:bCs w:val="0"/>
          <w:color w:val="000000"/>
        </w:rPr>
        <w:t>Управлением Федеральной службы государственной регистрации, кадастра и картографии по Пермскому краю;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rStyle w:val="Strong"/>
          <w:b w:val="0"/>
          <w:bCs w:val="0"/>
          <w:color w:val="000000"/>
        </w:rPr>
      </w:pPr>
      <w:r w:rsidRPr="00C45AB7">
        <w:rPr>
          <w:rStyle w:val="Strong"/>
          <w:b w:val="0"/>
          <w:bCs w:val="0"/>
          <w:color w:val="000000"/>
        </w:rPr>
        <w:t>Государственной инспекцией по контролю за объектами культурного наследия Пермского края</w:t>
      </w:r>
      <w:r w:rsidRPr="00C45AB7">
        <w:rPr>
          <w:color w:val="000000"/>
        </w:rPr>
        <w:t>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2.2.3.Орган, предоставляющий муниципальную услугу, не вправе требовать от заявителя: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" w:name="Par61"/>
      <w:bookmarkEnd w:id="1"/>
      <w:r w:rsidRPr="00C45AB7">
        <w:rPr>
          <w:color w:val="000000"/>
        </w:rPr>
        <w:t>2.3. Описание результата предоставления муниципальной услуги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2.3.1. Результатом предоставления муниципальной услуги является: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выдача (направление) заявителю документа, подтверждающего принятие решения о согласовании переустройства и (или) перепланировки жилого помещения;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выдача (направление) заявителю документа, подтверждающего принятие решения об отказе в согласовании переустройства и (или) перепланировки жилого помещения.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2.4. Срок предоставления муниципальной услуги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C45AB7">
        <w:rPr>
          <w:color w:val="000000"/>
        </w:rPr>
        <w:t>2.4.2. Решение о согласовании или отказе в согласовании переустройства и (или) перепланировки жилого помещения должно быть принято не позднее чем через 45 дней со дня представления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C45AB7">
        <w:rPr>
          <w:b/>
          <w:bCs/>
          <w:i/>
          <w:iCs/>
          <w:color w:val="000000"/>
        </w:rPr>
        <w:t>.</w:t>
      </w:r>
    </w:p>
    <w:p w:rsidR="00D43FA2" w:rsidRPr="00C45AB7" w:rsidRDefault="00D43FA2" w:rsidP="00A37D05">
      <w:pPr>
        <w:ind w:firstLine="709"/>
        <w:jc w:val="both"/>
        <w:rPr>
          <w:color w:val="000000"/>
        </w:rPr>
      </w:pPr>
      <w:r w:rsidRPr="00C45AB7">
        <w:rPr>
          <w:color w:val="000000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2.4.4. Срок выдачи (направления по адресу, указанному в заявлении, либо через МФЦ) заявителю документа, подтверждающего принятие решения 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помещения, не должен превышать 3 рабочих дней со дня принятия соответствующего решения.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43FA2" w:rsidRPr="00C45AB7" w:rsidRDefault="00D43FA2" w:rsidP="00A37D05">
      <w:pPr>
        <w:pStyle w:val="ListParagraph"/>
        <w:ind w:left="0" w:firstLine="709"/>
        <w:jc w:val="both"/>
        <w:rPr>
          <w:color w:val="000000"/>
        </w:rPr>
      </w:pPr>
      <w:r w:rsidRPr="00CF1814">
        <w:t>2.5.1</w:t>
      </w:r>
      <w:r w:rsidRPr="00C45AB7">
        <w:rPr>
          <w:color w:val="000000"/>
        </w:rPr>
        <w:t>. Предоставление муниципальной услуги осуществляется в соответствии с: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1" w:history="1">
        <w:r w:rsidRPr="00C45AB7">
          <w:rPr>
            <w:color w:val="000000"/>
          </w:rPr>
          <w:t>Конституцией</w:t>
        </w:r>
      </w:hyperlink>
      <w:r w:rsidRPr="00C45AB7">
        <w:rPr>
          <w:color w:val="000000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 xml:space="preserve">Жилищным </w:t>
      </w:r>
      <w:hyperlink r:id="rId12" w:history="1">
        <w:r w:rsidRPr="00C45AB7">
          <w:rPr>
            <w:color w:val="000000"/>
          </w:rPr>
          <w:t>кодекс</w:t>
        </w:r>
      </w:hyperlink>
      <w:r w:rsidRPr="00C45AB7">
        <w:rPr>
          <w:color w:val="000000"/>
        </w:rPr>
        <w:t>ом Российской Федерации от 29.12.2004 № 188-ФЗ («Российская газета», № 1, 12.01.2005 г.);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 xml:space="preserve">Федеральным </w:t>
      </w:r>
      <w:hyperlink r:id="rId13" w:history="1">
        <w:r w:rsidRPr="00C45AB7">
          <w:rPr>
            <w:color w:val="000000"/>
          </w:rPr>
          <w:t>закон</w:t>
        </w:r>
      </w:hyperlink>
      <w:r w:rsidRPr="00C45AB7">
        <w:rPr>
          <w:color w:val="000000"/>
        </w:rPr>
        <w:t>ом от 06.10 2003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 xml:space="preserve">Федеральным </w:t>
      </w:r>
      <w:hyperlink r:id="rId14" w:history="1">
        <w:r w:rsidRPr="00C45AB7">
          <w:rPr>
            <w:color w:val="000000"/>
          </w:rPr>
          <w:t>закон</w:t>
        </w:r>
      </w:hyperlink>
      <w:r w:rsidRPr="00C45AB7">
        <w:rPr>
          <w:color w:val="000000"/>
        </w:rPr>
        <w:t>ом от 27.07.2006 № 149-ФЗ «Об информации, информационных технологиях и о защите информации» («Российская газета», № 165, 29.07.2006 г.);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 xml:space="preserve">Федеральным </w:t>
      </w:r>
      <w:hyperlink r:id="rId15" w:history="1">
        <w:r w:rsidRPr="00C45AB7">
          <w:rPr>
            <w:color w:val="000000"/>
          </w:rPr>
          <w:t>закон</w:t>
        </w:r>
      </w:hyperlink>
      <w:r w:rsidRPr="00C45AB7">
        <w:rPr>
          <w:color w:val="000000"/>
        </w:rPr>
        <w:t>ом от 27.07.2010 № 210-ФЗ «Об организации предоставления государственных и муниципальных услуг» («Российская газета», № 168, 30.07.2010 г.);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6" w:history="1">
        <w:r w:rsidRPr="00C45AB7">
          <w:rPr>
            <w:color w:val="000000"/>
          </w:rPr>
          <w:t>постановление</w:t>
        </w:r>
      </w:hyperlink>
      <w:r w:rsidRPr="00C45AB7">
        <w:rPr>
          <w:color w:val="000000"/>
        </w:rPr>
        <w:t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</w:t>
      </w:r>
      <w:r>
        <w:rPr>
          <w:color w:val="000000"/>
        </w:rPr>
        <w:t>ния» («Российская газета», № 95 от</w:t>
      </w:r>
      <w:r w:rsidRPr="00C45AB7">
        <w:rPr>
          <w:color w:val="000000"/>
        </w:rPr>
        <w:t xml:space="preserve"> 06.05.2005 г.);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7" w:history="1">
        <w:r w:rsidRPr="00C45AB7">
          <w:rPr>
            <w:color w:val="000000"/>
          </w:rPr>
          <w:t>постановление</w:t>
        </w:r>
      </w:hyperlink>
      <w:r w:rsidRPr="00C45AB7">
        <w:rPr>
          <w:color w:val="000000"/>
        </w:rPr>
        <w:t>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РФ, 21.08.2006 № 34, ст. 3680);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hyperlink r:id="rId18" w:history="1">
        <w:r w:rsidRPr="00C45AB7">
          <w:rPr>
            <w:color w:val="000000"/>
          </w:rPr>
          <w:t>постановление</w:t>
        </w:r>
      </w:hyperlink>
      <w:r w:rsidRPr="00C45AB7">
        <w:rPr>
          <w:color w:val="000000"/>
        </w:rPr>
        <w:t>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hyperlink r:id="rId19" w:history="1">
        <w:r w:rsidRPr="00C45AB7">
          <w:rPr>
            <w:color w:val="000000"/>
          </w:rPr>
          <w:t>постановление</w:t>
        </w:r>
      </w:hyperlink>
      <w:r w:rsidRPr="00C45AB7">
        <w:rPr>
          <w:color w:val="000000"/>
        </w:rPr>
        <w:t>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702);</w:t>
      </w:r>
    </w:p>
    <w:p w:rsidR="00D43FA2" w:rsidRPr="00A37D05" w:rsidRDefault="00D43FA2" w:rsidP="00A37D05">
      <w:pPr>
        <w:ind w:firstLine="720"/>
        <w:jc w:val="both"/>
      </w:pPr>
      <w:r w:rsidRPr="00A37D05">
        <w:t>постановлением от 16.06.2014 № 129 «О порядке разработки и утверждения административных регламентов предоставления муниципальных услуг в Оханском городском поселении».</w:t>
      </w:r>
    </w:p>
    <w:p w:rsidR="00D43FA2" w:rsidRPr="00C45AB7" w:rsidRDefault="00D43FA2" w:rsidP="00A37D05">
      <w:pPr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D43FA2" w:rsidRPr="00C45AB7" w:rsidRDefault="00D43FA2" w:rsidP="00A37D05">
      <w:pPr>
        <w:tabs>
          <w:tab w:val="left" w:pos="0"/>
          <w:tab w:val="left" w:pos="1134"/>
          <w:tab w:val="left" w:pos="1276"/>
        </w:tabs>
        <w:ind w:firstLine="720"/>
        <w:jc w:val="both"/>
        <w:rPr>
          <w:color w:val="000000"/>
        </w:rPr>
      </w:pPr>
      <w:r w:rsidRPr="00C45AB7">
        <w:rPr>
          <w:color w:val="000000"/>
        </w:rPr>
        <w:t>2.6.1. Исчерпывающий перечень документов, необходимых для предоставления муниципальной услуги: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2.6.1.1. заявление о переустройстве и (или) перепланировке по </w:t>
      </w:r>
      <w:hyperlink r:id="rId20" w:history="1">
        <w:r w:rsidRPr="00C45AB7">
          <w:rPr>
            <w:color w:val="000000"/>
          </w:rPr>
          <w:t>форме</w:t>
        </w:r>
      </w:hyperlink>
      <w:r w:rsidRPr="00C45AB7">
        <w:rPr>
          <w:color w:val="000000"/>
        </w:rPr>
        <w:t xml:space="preserve"> согласно приложению 1 к административному регламенту;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2.6.1.2.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2.6.1.3.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2.6.1.4. технический паспорт переустраиваемого и (или) перепланируемого жилого помещения;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2.6.2. Заявитель вправе не представлять документы, предусмотренные пунктами 2.6.1.4. и 2.6.1.6.,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2.6.1.2. Для рассмотрения заявления о переустройстве и (или) перепланировке жилого помещения орган, предоставляющий муниципальную услугу,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2.6.2.1.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2.6.2.2. технический паспорт переустраиваемого и (или) перепланируемого жилого помещения;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2.6.2.3.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2.6.3.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2.7.1. 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2.8. Исчерпывающий перечень оснований для приостановления предоставления муниципальной услуги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2.9. Исчерпывающий перечень оснований для отказа в предоставлении муниципальной услуги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2" w:name="Par0"/>
      <w:bookmarkEnd w:id="2"/>
      <w:r w:rsidRPr="00C45AB7">
        <w:rPr>
          <w:color w:val="000000"/>
        </w:rPr>
        <w:t>2.9.1. Отказ в согласовании переустройства и (или) перепланировки жилого помещения допускается в случае: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2.9.1.1.</w:t>
      </w:r>
      <w:r>
        <w:rPr>
          <w:color w:val="000000"/>
        </w:rPr>
        <w:t xml:space="preserve"> </w:t>
      </w:r>
      <w:r w:rsidRPr="00C45AB7">
        <w:rPr>
          <w:color w:val="000000"/>
        </w:rPr>
        <w:t>непредставления документов, установленных пунктом 2.6.1 административного регламента, обязанность по представлению которых с учетом положений пункта 2.6.2 административного регламента возложена на заявителя;</w:t>
      </w:r>
    </w:p>
    <w:p w:rsidR="00D43FA2" w:rsidRPr="00C45AB7" w:rsidRDefault="00D43FA2" w:rsidP="00A37D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5AB7">
        <w:rPr>
          <w:color w:val="000000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предоставляющий муниципальную услугу, после получения такого ответа уведомил (а) заявителя о получении такого ответа, предложил(а)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2.6.2.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2.9.1.3. представления документов в ненадлежащий орган;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2.9.1.4. несоответствия проекта переустройства и (или) перепланировки жилого помещения требованиям законодательства.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2.9.2. Решение об отказе в согласовании переустройства и (или) перепланировки жилого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2.11.1. Государственная пошлина и иная плата за предоставление муниципальной услуги не взимается.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30 минут.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2.12.2. Максимальное время ожидания в очереди при получении результата предоставления муниципальной услуги не должно превышать 30 минут.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2.13. Срок регистрации запроса о предоставлении муниципальной услуги</w:t>
      </w:r>
    </w:p>
    <w:p w:rsidR="00D43FA2" w:rsidRPr="00C45AB7" w:rsidRDefault="00D43FA2" w:rsidP="00A37D05">
      <w:pPr>
        <w:pStyle w:val="12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C45AB7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D43FA2" w:rsidRPr="00C45AB7" w:rsidRDefault="00D43FA2" w:rsidP="00A37D05">
      <w:pPr>
        <w:pStyle w:val="12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C45AB7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43FA2" w:rsidRPr="00C45AB7" w:rsidRDefault="00D43FA2" w:rsidP="00A37D05">
      <w:pPr>
        <w:ind w:firstLine="720"/>
        <w:jc w:val="both"/>
        <w:rPr>
          <w:color w:val="000000"/>
        </w:rPr>
      </w:pPr>
      <w:r w:rsidRPr="00C45AB7">
        <w:rPr>
          <w:color w:val="000000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43FA2" w:rsidRPr="00C45AB7" w:rsidRDefault="00D43FA2" w:rsidP="00A37D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AB7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</w:p>
    <w:p w:rsidR="00D43FA2" w:rsidRPr="00C45AB7" w:rsidRDefault="00D43FA2" w:rsidP="00A37D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AB7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D43FA2" w:rsidRPr="00C45AB7" w:rsidRDefault="00D43FA2" w:rsidP="00A37D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AB7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43FA2" w:rsidRPr="00C45AB7" w:rsidRDefault="00D43FA2" w:rsidP="00A37D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AB7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Места для заполнения документов должны быть оборудованы стульями, столами и обеспечены образцами заполнения документов, бланками документов и канцелярскими принадлежностями.</w:t>
      </w:r>
    </w:p>
    <w:p w:rsidR="00D43FA2" w:rsidRPr="00C45AB7" w:rsidRDefault="00D43FA2" w:rsidP="00A37D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AB7">
        <w:rPr>
          <w:rFonts w:ascii="Times New Roman" w:hAnsi="Times New Roman" w:cs="Times New Roman"/>
          <w:color w:val="000000"/>
          <w:sz w:val="28"/>
          <w:szCs w:val="28"/>
        </w:rPr>
        <w:t>2.14.3. Информационные стенды должны содержать полную и актуальную информацию о порядке предоставления муниципальной услуги.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AB7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2.15. Показатели доступности и качества муниципальной услуги</w:t>
      </w:r>
    </w:p>
    <w:p w:rsidR="00D43FA2" w:rsidRPr="00C45AB7" w:rsidRDefault="00D43FA2" w:rsidP="00A37D05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2.15.1. Показатели доступности и качества предоставления муниципальной услуги: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3, продолжительность - не более 30 минут;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2.16.1. Информация о муниципальной услуге: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2.16.1.2. размещена на Региональном портале;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2.16.1.3. размещена на Едином портале.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D43FA2" w:rsidRPr="00C45AB7" w:rsidRDefault="00D43FA2" w:rsidP="00A37D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45AB7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D43FA2" w:rsidRPr="00C45AB7" w:rsidRDefault="00D43FA2" w:rsidP="00A37D0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AB7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D43FA2" w:rsidRPr="00C45AB7" w:rsidRDefault="00D43FA2" w:rsidP="003056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45AB7">
        <w:rPr>
          <w:b/>
          <w:bCs/>
          <w:color w:val="000000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center"/>
        <w:outlineLvl w:val="0"/>
        <w:rPr>
          <w:color w:val="000000"/>
        </w:rPr>
      </w:pP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3.1.1. прием, регистрация заявления и документов, необходимых для предо</w:t>
      </w:r>
      <w:r>
        <w:rPr>
          <w:color w:val="000000"/>
        </w:rPr>
        <w:t>ставления муниципальной услуги;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3.1.2. рассмотрение документов, необходимых для предоставления муниципальной услуги и принятие решения о согласовании (об отказе в согласовании) переустройства и (или) п</w:t>
      </w:r>
      <w:r>
        <w:rPr>
          <w:color w:val="000000"/>
        </w:rPr>
        <w:t>ерепланировки жилого помещения;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3.1.3. выдача (направление) заявителю решения о согласовании (об отказе в согласовании) переустройства и (или) перепланировки жилого помещения.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 Прием, регистрация заявления и документов, необходимых для предоставления муниципальной услуги.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при личном обращении в орган, предоставляющий муниципальную услугу;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в электронной форме через Единый портал;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по электронной почте органа, предоставляющего муниципальную услугу.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3.3.2. Ответственным за исполнение административной процедуры является зав. отделом по имуществу и градостроительству администрации Оханского городского поселения, в соответствии с должностными обязанностями (далее – ответственный за исполнение административной процедуры).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3.3.4. Ответственный за исполнение административной процедуры выполняет следующие действия: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3.3.4.1. устанавливает предмет обращения;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43FA2" w:rsidRPr="00C45AB7" w:rsidRDefault="00D43FA2" w:rsidP="003056F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  <w:lang w:eastAsia="en-US"/>
        </w:rPr>
        <w:t xml:space="preserve">По требованию заявителя </w:t>
      </w:r>
      <w:r w:rsidRPr="00C45AB7">
        <w:rPr>
          <w:color w:val="00000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  <w:lang w:eastAsia="en-US"/>
        </w:rPr>
        <w:t xml:space="preserve">Принятие </w:t>
      </w:r>
      <w:r w:rsidRPr="00C45AB7">
        <w:rPr>
          <w:color w:val="000000"/>
        </w:rPr>
        <w:t>органом, предоставляющим муниципальную услугу,</w:t>
      </w:r>
      <w:r w:rsidRPr="00C45AB7">
        <w:rPr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C45AB7">
        <w:rPr>
          <w:color w:val="000000"/>
        </w:rPr>
        <w:t>органом, предоставляющим муниципальную услугу,</w:t>
      </w:r>
      <w:r w:rsidRPr="00C45AB7">
        <w:rPr>
          <w:color w:val="000000"/>
          <w:lang w:eastAsia="en-US"/>
        </w:rPr>
        <w:t xml:space="preserve"> указанного решения.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 Рассмотрение документов, необходимых для предоставления муниципальной услуги и принятие решения о согласовании (об отказе в согласовании) переустройства и (или) перепланировки жилого помещения.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  <w:u w:val="single"/>
        </w:rPr>
      </w:pPr>
      <w:r w:rsidRPr="00C45AB7">
        <w:rPr>
          <w:color w:val="000000"/>
        </w:rPr>
        <w:t>3.4.2. Ответственным за исполнение административной процедуры является зав. отделом по имуществу и градостроительству администрации Оханского городского поселения, в соответствии с должностными обязанностями (далее – ответственный за исполнение административной процедуры).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3.4.3. Ответственный за исполнение административной процедуры: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3.4.3.1. рассматривает заявление и документы на соответствие требованиям законодательства Российской Федерации, удостоверяясь, что: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3.4.3.1.1. документы предоставлены в полном объеме, в соответствии с законодательством Российской Федерации и </w:t>
      </w:r>
      <w:hyperlink r:id="rId21" w:history="1">
        <w:r w:rsidRPr="00C45AB7">
          <w:rPr>
            <w:color w:val="000000"/>
          </w:rPr>
          <w:t>разделом 2.6</w:t>
        </w:r>
      </w:hyperlink>
      <w:r w:rsidRPr="00C45AB7">
        <w:rPr>
          <w:color w:val="000000"/>
        </w:rPr>
        <w:t xml:space="preserve"> административного регламента;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</w:t>
      </w:r>
      <w:r>
        <w:rPr>
          <w:color w:val="000000"/>
        </w:rPr>
        <w:t>. административного регламента.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проведения переустройства и (или) перепланировки жилого помещения в течение пятнадцати рабочих дней </w:t>
      </w:r>
      <w:r>
        <w:rPr>
          <w:color w:val="000000"/>
        </w:rPr>
        <w:t>со дня направления уведомления.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3.4.3.3.1. о согласовании переустройства и (или) перепланировки жилого помещения;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3.4.3.3.2. об отказе в согласовании переустройства и (или) перепланировки жилого помещения.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C45AB7">
        <w:rPr>
          <w:color w:val="000000"/>
        </w:rPr>
        <w:t>3.4.3.4.послепринятия соответствующего решения ответственный за исполнение административной процедуры готовит проект решения о согласовании переустройства и (или) перепланировки жилого помещения (</w:t>
      </w:r>
      <w:hyperlink r:id="rId22" w:history="1">
        <w:r w:rsidRPr="00C45AB7">
          <w:rPr>
            <w:color w:val="000000"/>
          </w:rPr>
          <w:t>Приложение № 3</w:t>
        </w:r>
      </w:hyperlink>
      <w:r w:rsidRPr="00C45AB7">
        <w:rPr>
          <w:color w:val="000000"/>
        </w:rPr>
        <w:t xml:space="preserve"> к настоящему Административному регламенту)на бланке органа, предоставляющего муниципальную услугу, или решение об отказе в согласовании со ссылкой на нарушения, предусмотренные разделом 2.9. административного регламента.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3.4.3.5. направляет оформленный проект решения о согласовании или об отказе в согласовании переустройства и (или) перепланировки жилого помещения руководителю органа, предоставляющего муниципальную услугу, в целях рассмотрения и подписания.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3.4.4. Срок исполнения административной процедуры не должен превышать 45 дней со дня представления заявления и соответствующих документов в орган, предоставляющий муниципальную услугу</w:t>
      </w:r>
      <w:r w:rsidRPr="00C45AB7">
        <w:rPr>
          <w:i/>
          <w:iCs/>
          <w:color w:val="000000"/>
        </w:rPr>
        <w:t>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3.4.5. Результатом административной процедуры является документ, подтверждающий принятие решения о согласовании или об отказе в согласовании переустройства и (или) перепланировки жилого помещения.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3.5. Выдача (направление) заявителю решения о согласовании (об отказе в согласовании) переустройства и (или) перепланировки жилого помещения.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3.5.1. Основанием для начала административной процедуры является подписание руководителем органа, предоставляющего муниципальную услугу, решения о согласовании (отказе в согласовании) переустройства и (или) п</w:t>
      </w:r>
      <w:r>
        <w:rPr>
          <w:color w:val="000000"/>
        </w:rPr>
        <w:t>ерепланировки жилого помещения.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  <w:u w:val="single"/>
        </w:rPr>
      </w:pPr>
      <w:r w:rsidRPr="00C45AB7">
        <w:rPr>
          <w:color w:val="000000"/>
        </w:rPr>
        <w:t>3.5.2. Ответственным за исполнение административной процедуры является зав. отделом по имуществу и градостроительству администрации Оханского городского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3.5.3. Ответственный за исполнение административной процедуры: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3.5.3.1. регистрирует решение о согласовании (отказе в согласовании) переустройства и (или) перепланировки жилого помещения;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3.5.3.2. выдает под роспись заявителю решение о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заявлении;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3.5.3.3. выдает под роспись заявителю решение об отказе в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Копия решения о согласовании (отказе в согласовании) переустройства и (или) перепланировки жилого помещения остается в органе, предоставляющем муниципальную услугу.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В случае обращения за получением муниципальной услуги по согласованию переустройства и (или) перепланировки жилого помещения в МФЦ, решение о согласовании (отказе в согласовании) переустройства и (или) перепланировки жилого помещения заявитель получает в МФЦ, если иной способ получения не указан заявителем.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</w:t>
      </w:r>
      <w:r>
        <w:rPr>
          <w:color w:val="000000"/>
        </w:rPr>
        <w:t>ем в ведомство «дата» к «время».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</w:t>
      </w:r>
      <w:r>
        <w:rPr>
          <w:color w:val="000000"/>
        </w:rPr>
        <w:t xml:space="preserve"> основании «причина отказа».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3.5.5. Срок выдачи (направления по адресу, указанному в заявлении, либо через МФЦ) заявителю документа, подтверждающего принятие решения 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 не должен превышать трех рабочих дней со дня принятия соответствующего решения.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3.5.6. Результатом административной процедуры является выдача (направление) заявителю документа, подтверждающего принятие решения о согласовании (отказе в согласовании) переустройства и (или) перепланировки жилого помещения.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D43FA2" w:rsidRPr="00C45AB7" w:rsidRDefault="00D43FA2" w:rsidP="003056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45AB7">
        <w:rPr>
          <w:b/>
          <w:bCs/>
          <w:color w:val="000000"/>
        </w:rPr>
        <w:t>IV. Формы контроля за</w:t>
      </w:r>
      <w:r>
        <w:rPr>
          <w:b/>
          <w:bCs/>
          <w:color w:val="000000"/>
        </w:rPr>
        <w:t xml:space="preserve"> </w:t>
      </w:r>
      <w:r w:rsidRPr="00C45AB7">
        <w:rPr>
          <w:b/>
          <w:bCs/>
          <w:color w:val="000000"/>
        </w:rPr>
        <w:t>исполнением административного регламента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3FA2" w:rsidRPr="00C45AB7" w:rsidRDefault="00D43FA2" w:rsidP="00A37D05">
      <w:pPr>
        <w:widowControl w:val="0"/>
        <w:suppressAutoHyphens/>
        <w:ind w:firstLine="720"/>
        <w:jc w:val="both"/>
        <w:rPr>
          <w:color w:val="000000"/>
        </w:rPr>
      </w:pPr>
      <w:r>
        <w:rPr>
          <w:color w:val="000000"/>
          <w:lang w:eastAsia="en-US"/>
        </w:rPr>
        <w:t xml:space="preserve">4.1.1. </w:t>
      </w:r>
      <w:r w:rsidRPr="00C45AB7">
        <w:rPr>
          <w:color w:val="000000"/>
          <w:lang w:eastAsia="en-US"/>
        </w:rPr>
        <w:t xml:space="preserve">Общий контроль предоставления муниципальной услуги возложен на </w:t>
      </w:r>
      <w:r w:rsidRPr="00C45AB7">
        <w:rPr>
          <w:color w:val="000000"/>
        </w:rPr>
        <w:t>главу администрации Оханского городского поселения органа, предоставляющего муниципальную услугу, в соответствии с должностными обязанностями.</w:t>
      </w:r>
    </w:p>
    <w:p w:rsidR="00D43FA2" w:rsidRPr="00C45AB7" w:rsidRDefault="00D43FA2" w:rsidP="00A37D05">
      <w:pPr>
        <w:widowControl w:val="0"/>
        <w:suppressAutoHyphens/>
        <w:ind w:firstLine="720"/>
        <w:jc w:val="both"/>
        <w:rPr>
          <w:color w:val="000000"/>
        </w:rPr>
      </w:pPr>
      <w:r>
        <w:rPr>
          <w:color w:val="000000"/>
          <w:lang w:eastAsia="en-US"/>
        </w:rPr>
        <w:t xml:space="preserve">4.1.2. </w:t>
      </w:r>
      <w:r w:rsidRPr="00C45AB7">
        <w:rPr>
          <w:color w:val="000000"/>
          <w:lang w:eastAsia="en-US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C45AB7">
        <w:rPr>
          <w:color w:val="000000"/>
        </w:rPr>
        <w:t>главой администрации Оханского городского поселения органа, предоставляющего муниципальную услугу, в соответствии с должностными обязанностями.</w:t>
      </w:r>
    </w:p>
    <w:p w:rsidR="00D43FA2" w:rsidRPr="00C45AB7" w:rsidRDefault="00D43FA2" w:rsidP="00A37D05">
      <w:pPr>
        <w:widowControl w:val="0"/>
        <w:ind w:firstLine="720"/>
        <w:jc w:val="both"/>
        <w:rPr>
          <w:color w:val="000000"/>
          <w:lang w:eastAsia="en-US"/>
        </w:rPr>
      </w:pPr>
      <w:r w:rsidRPr="00C45AB7">
        <w:rPr>
          <w:color w:val="000000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  <w:lang w:eastAsia="en-US"/>
        </w:rPr>
        <w:t xml:space="preserve">4.2.1. </w:t>
      </w:r>
      <w:r w:rsidRPr="00C45AB7">
        <w:rPr>
          <w:color w:val="00000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4.2.2. </w:t>
      </w:r>
      <w:r w:rsidRPr="00C45AB7">
        <w:rPr>
          <w:color w:val="000000"/>
          <w:lang w:eastAsia="en-US"/>
        </w:rPr>
        <w:t xml:space="preserve">Периодичность и сроки проведения проверок устанавливаются </w:t>
      </w:r>
      <w:r w:rsidRPr="00C45AB7">
        <w:rPr>
          <w:color w:val="000000"/>
        </w:rPr>
        <w:t>главой администрации Оханского городского поселения органа, предоставляющего муниципальную услугу, в соответствии с должностными обязанностями.</w:t>
      </w:r>
    </w:p>
    <w:p w:rsidR="00D43FA2" w:rsidRPr="00C45AB7" w:rsidRDefault="00D43FA2" w:rsidP="00A37D05">
      <w:pPr>
        <w:widowControl w:val="0"/>
        <w:ind w:firstLine="720"/>
        <w:jc w:val="both"/>
        <w:rPr>
          <w:color w:val="000000"/>
          <w:lang w:eastAsia="en-US"/>
        </w:rPr>
      </w:pPr>
      <w:r w:rsidRPr="00C45AB7">
        <w:rPr>
          <w:color w:val="00000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D43FA2" w:rsidRPr="00C45AB7" w:rsidRDefault="00D43FA2" w:rsidP="00A37D05">
      <w:pPr>
        <w:widowControl w:val="0"/>
        <w:tabs>
          <w:tab w:val="left" w:pos="993"/>
          <w:tab w:val="left" w:pos="1276"/>
          <w:tab w:val="left" w:pos="1620"/>
        </w:tabs>
        <w:autoSpaceDE w:val="0"/>
        <w:ind w:firstLine="720"/>
        <w:jc w:val="both"/>
        <w:rPr>
          <w:color w:val="000000"/>
          <w:lang w:eastAsia="en-US"/>
        </w:rPr>
      </w:pPr>
      <w:r w:rsidRPr="00C45AB7">
        <w:rPr>
          <w:color w:val="000000"/>
          <w:lang w:eastAsia="en-US"/>
        </w:rPr>
        <w:t>4.2.3.1. поступление информации о нарушении положений административного регламента;</w:t>
      </w:r>
    </w:p>
    <w:p w:rsidR="00D43FA2" w:rsidRPr="00C45AB7" w:rsidRDefault="00D43FA2" w:rsidP="00A37D05">
      <w:pPr>
        <w:widowControl w:val="0"/>
        <w:tabs>
          <w:tab w:val="left" w:pos="993"/>
          <w:tab w:val="left" w:pos="1276"/>
          <w:tab w:val="left" w:pos="1620"/>
        </w:tabs>
        <w:autoSpaceDE w:val="0"/>
        <w:ind w:firstLine="720"/>
        <w:jc w:val="both"/>
        <w:rPr>
          <w:color w:val="000000"/>
          <w:lang w:eastAsia="en-US"/>
        </w:rPr>
      </w:pPr>
      <w:r w:rsidRPr="00C45AB7">
        <w:rPr>
          <w:color w:val="000000"/>
          <w:lang w:eastAsia="en-US"/>
        </w:rPr>
        <w:t>4.2.3.2. поручение руководителя органа, предоставляющего муниципальную услугу.</w:t>
      </w:r>
    </w:p>
    <w:p w:rsidR="00D43FA2" w:rsidRPr="00C45AB7" w:rsidRDefault="00D43FA2" w:rsidP="00A37D05">
      <w:pPr>
        <w:widowControl w:val="0"/>
        <w:ind w:firstLine="720"/>
        <w:jc w:val="both"/>
        <w:rPr>
          <w:color w:val="000000"/>
        </w:rPr>
      </w:pPr>
      <w:r w:rsidRPr="00C45AB7">
        <w:rPr>
          <w:color w:val="00000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D43FA2" w:rsidRPr="00C45AB7" w:rsidRDefault="00D43FA2" w:rsidP="00A37D05">
      <w:pPr>
        <w:widowControl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3" w:history="1">
        <w:r w:rsidRPr="00C45AB7">
          <w:rPr>
            <w:color w:val="000000"/>
          </w:rPr>
          <w:t>законодательством</w:t>
        </w:r>
      </w:hyperlink>
      <w:r w:rsidRPr="00C45AB7">
        <w:rPr>
          <w:color w:val="000000"/>
        </w:rPr>
        <w:t xml:space="preserve"> Российской Федерации.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  <w:lang w:eastAsia="en-US"/>
        </w:rPr>
        <w:t xml:space="preserve">4.3. </w:t>
      </w:r>
      <w:r w:rsidRPr="00C45AB7">
        <w:rPr>
          <w:color w:val="000000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C45AB7">
        <w:rPr>
          <w:color w:val="000000"/>
          <w:lang w:eastAsia="en-US"/>
        </w:rPr>
        <w:t xml:space="preserve">4.3.1. Должностные лица, муниципальные служащие </w:t>
      </w:r>
      <w:r w:rsidRPr="00C45AB7">
        <w:rPr>
          <w:color w:val="000000"/>
        </w:rPr>
        <w:t>органа, предоставляющего муниципальную услугу,</w:t>
      </w:r>
      <w:r w:rsidRPr="00C45AB7">
        <w:rPr>
          <w:color w:val="00000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C45AB7">
        <w:rPr>
          <w:color w:val="000000"/>
          <w:lang w:eastAsia="en-US"/>
        </w:rPr>
        <w:t xml:space="preserve">4.3.2. Персональная ответственность должностных лиц, муниципальных служащих </w:t>
      </w:r>
      <w:r w:rsidRPr="00C45AB7">
        <w:rPr>
          <w:color w:val="000000"/>
        </w:rPr>
        <w:t>органа, предоставляющего муниципальную услугу</w:t>
      </w:r>
      <w:r w:rsidRPr="00C45AB7">
        <w:rPr>
          <w:color w:val="00000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C45AB7">
        <w:rPr>
          <w:color w:val="000000"/>
        </w:rPr>
        <w:t xml:space="preserve"> Российской Федерации</w:t>
      </w:r>
      <w:r>
        <w:rPr>
          <w:color w:val="000000"/>
          <w:lang w:eastAsia="en-US"/>
        </w:rPr>
        <w:t>.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C45AB7">
        <w:rPr>
          <w:color w:val="000000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43FA2" w:rsidRPr="00C45AB7" w:rsidRDefault="00D43FA2" w:rsidP="00A37D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C45AB7">
        <w:rPr>
          <w:color w:val="00000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C45AB7">
        <w:rPr>
          <w:color w:val="000000"/>
        </w:rPr>
        <w:t xml:space="preserve">орган, предоставляющий муниципальную услугу, </w:t>
      </w:r>
      <w:r w:rsidRPr="00C45AB7">
        <w:rPr>
          <w:color w:val="00000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43FA2" w:rsidRPr="00C45AB7" w:rsidRDefault="00D43FA2" w:rsidP="003056F2">
      <w:pPr>
        <w:pStyle w:val="BodyText"/>
        <w:spacing w:line="240" w:lineRule="auto"/>
        <w:rPr>
          <w:color w:val="000000"/>
        </w:rPr>
      </w:pPr>
    </w:p>
    <w:p w:rsidR="00D43FA2" w:rsidRPr="00C45AB7" w:rsidRDefault="00D43FA2" w:rsidP="003056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45AB7">
        <w:rPr>
          <w:b/>
          <w:bCs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D43FA2" w:rsidRPr="00C45AB7" w:rsidRDefault="00D43FA2" w:rsidP="003056F2">
      <w:pPr>
        <w:ind w:firstLine="720"/>
        <w:jc w:val="center"/>
        <w:rPr>
          <w:color w:val="000000"/>
        </w:rPr>
      </w:pPr>
    </w:p>
    <w:p w:rsidR="00D43FA2" w:rsidRPr="00C45AB7" w:rsidRDefault="00D43FA2" w:rsidP="00A37D05">
      <w:pPr>
        <w:tabs>
          <w:tab w:val="num" w:pos="1713"/>
        </w:tabs>
        <w:suppressAutoHyphens/>
        <w:ind w:firstLine="7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5.1.</w:t>
      </w:r>
      <w:r w:rsidRPr="00C45AB7">
        <w:rPr>
          <w:color w:val="000000"/>
          <w:lang w:eastAsia="en-US"/>
        </w:rPr>
        <w:t xml:space="preserve">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C45AB7">
        <w:rPr>
          <w:color w:val="000000"/>
        </w:rPr>
        <w:t xml:space="preserve"> в досудебном (внесудебном) порядке.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 Предмет жалобы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5.2.1. Заявитель имеет право обратиться с жалобой, в том числе в следующих случаях: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5.2.1.1. нарушение срока регистрации запроса заявителя о предоставлении муниципальной услуги;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5.2.1.2. нарушение срока предоставления муниципальной услуги;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5.2.2. Жалоба должна содержать: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3FA2" w:rsidRPr="00C45AB7" w:rsidRDefault="00D43FA2" w:rsidP="00A37D0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C45AB7">
        <w:rPr>
          <w:color w:val="000000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</w:rPr>
      </w:pPr>
      <w:r w:rsidRPr="00C45AB7">
        <w:rPr>
          <w:color w:val="000000"/>
          <w:lang w:eastAsia="en-US"/>
        </w:rPr>
        <w:t xml:space="preserve">5.3.1. Жалоба на решение и действие (бездействие) </w:t>
      </w:r>
      <w:r w:rsidRPr="00C45AB7">
        <w:rPr>
          <w:color w:val="00000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C45AB7">
        <w:rPr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C45AB7">
        <w:rPr>
          <w:color w:val="000000"/>
        </w:rPr>
        <w:t>орган, предоставляющий муниципальную услугу,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C45AB7">
        <w:rPr>
          <w:color w:val="000000"/>
          <w:lang w:eastAsia="en-US"/>
        </w:rPr>
        <w:t xml:space="preserve">5.3.2. Жалоба на решение, принятое руководителем </w:t>
      </w:r>
      <w:r w:rsidRPr="00C45AB7">
        <w:rPr>
          <w:color w:val="000000"/>
        </w:rPr>
        <w:t>органа, предоставляющего муниципальную услугу,</w:t>
      </w:r>
      <w:r w:rsidRPr="00C45AB7">
        <w:rPr>
          <w:color w:val="000000"/>
          <w:lang w:eastAsia="en-US"/>
        </w:rPr>
        <w:t xml:space="preserve"> подается главе муниципального образования Пермского края.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5.4. Порядок подачи и рассмотрения жалобы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5.4.1. Жалоба подается в письменной форме на бумажном носителе: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color w:val="000000"/>
        </w:rPr>
      </w:pPr>
      <w:r w:rsidRPr="00C45AB7">
        <w:rPr>
          <w:color w:val="000000"/>
        </w:rPr>
        <w:t>5.4.1.1. непосредственно в канцелярию органа, предоставляющего муниципальную услугу</w:t>
      </w:r>
      <w:r w:rsidRPr="00C45AB7">
        <w:rPr>
          <w:color w:val="000000"/>
          <w:lang w:eastAsia="en-US"/>
        </w:rPr>
        <w:t>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lang w:eastAsia="en-US"/>
        </w:rPr>
      </w:pPr>
      <w:r w:rsidRPr="00C45AB7">
        <w:rPr>
          <w:color w:val="000000"/>
        </w:rPr>
        <w:t>5.4.1.2. почтовым отправлением по адресу (месту нахождения) органа, предоставляющего муниципальную услугу</w:t>
      </w:r>
      <w:r w:rsidRPr="00C45AB7">
        <w:rPr>
          <w:i/>
          <w:iCs/>
          <w:color w:val="000000"/>
          <w:lang w:eastAsia="en-US"/>
        </w:rPr>
        <w:t>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5.4.1.3. в ходе личного приема руководителя органа, предоставляющего муниципальную услугу;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5.4.3. Жалоба может быть подана заявителем в электронной форме посредством: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5.4.3.1. официального сайта;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5.4.3.2. Единого портала;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5.4.3.3. Регионального портала.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5.4.4. При подаче жалобы в электронном виде документы, указанные в </w:t>
      </w:r>
      <w:hyperlink r:id="rId24" w:history="1">
        <w:r w:rsidRPr="00C45AB7">
          <w:rPr>
            <w:color w:val="000000"/>
          </w:rPr>
          <w:t>пункте 5</w:t>
        </w:r>
      </w:hyperlink>
      <w:r w:rsidRPr="00C45AB7">
        <w:rPr>
          <w:color w:val="00000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5.4.6.1. прием и рассмотрение жалоб в соответствии с требованиями статьи </w:t>
      </w:r>
      <w:r w:rsidRPr="00C45AB7">
        <w:rPr>
          <w:color w:val="000000"/>
          <w:lang w:eastAsia="en-US"/>
        </w:rPr>
        <w:t>11.2. Феде</w:t>
      </w:r>
      <w:r>
        <w:rPr>
          <w:color w:val="000000"/>
          <w:lang w:eastAsia="en-US"/>
        </w:rPr>
        <w:t xml:space="preserve">рального закона от 27.07.2010 № </w:t>
      </w:r>
      <w:r w:rsidRPr="00C45AB7">
        <w:rPr>
          <w:color w:val="000000"/>
          <w:lang w:eastAsia="en-US"/>
        </w:rPr>
        <w:t>210-ФЗ «Об организации предоставления государственных и муниципальных услуг»</w:t>
      </w:r>
      <w:r w:rsidRPr="00C45AB7">
        <w:rPr>
          <w:color w:val="000000"/>
        </w:rPr>
        <w:t>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5.4.6.2. направление жалоб в уполномоченный на рассмотрение жалобы орган.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5.5. Сроки рассмотрения жалобы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lang w:eastAsia="en-US"/>
        </w:rPr>
      </w:pPr>
      <w:r w:rsidRPr="00C45AB7">
        <w:rPr>
          <w:color w:val="000000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5.5.4. В случае обжалования отказа органа, предоставляющего муниципальную услугу,</w:t>
      </w:r>
      <w:r w:rsidRPr="00C45AB7">
        <w:rPr>
          <w:color w:val="000000"/>
          <w:lang w:eastAsia="en-US"/>
        </w:rPr>
        <w:t xml:space="preserve"> либо должностных лиц, муниципальных служащих</w:t>
      </w:r>
      <w:r w:rsidRPr="00C45AB7"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5.6. Результат рассмотрения жалобы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lang w:eastAsia="en-US"/>
        </w:rPr>
      </w:pPr>
      <w:r w:rsidRPr="00C45AB7">
        <w:rPr>
          <w:color w:val="000000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5.6.4.</w:t>
      </w:r>
      <w:r>
        <w:rPr>
          <w:color w:val="000000"/>
        </w:rPr>
        <w:t xml:space="preserve"> </w:t>
      </w:r>
      <w:r w:rsidRPr="00C45AB7">
        <w:rPr>
          <w:color w:val="000000"/>
        </w:rPr>
        <w:t>Орган, предоставляющий муниципальную услугу, отказывает в удовлетворении жалобы в следующих случаях: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5.7. Порядок информирования заявителя о результатах рассмотрения жалобы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C45AB7">
        <w:rPr>
          <w:color w:val="000000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5.7.3. В ответе по результатам рассмотрения жалобы указываются: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5.7.3.3. фамилия, имя, отчество (при наличии) или наименование заявителя;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5.7.3.4. основания для принятия решения по жалобе;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5.7.3.5. принятое по жалобе решение;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5.7.3.7. сведения о порядке обжалования принятого по жалобе решения.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5.8. Порядок обжалования решения по жалобе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5.8.1. </w:t>
      </w:r>
      <w:r w:rsidRPr="00C45AB7">
        <w:rPr>
          <w:color w:val="000000"/>
          <w:lang w:eastAsia="en-US"/>
        </w:rPr>
        <w:t xml:space="preserve">Заявитель вправе обжаловать решения и (или) действия (бездействие) </w:t>
      </w:r>
      <w:r w:rsidRPr="00C45AB7">
        <w:rPr>
          <w:color w:val="000000"/>
        </w:rPr>
        <w:t xml:space="preserve">органа, предоставляющего муниципальную услугу, </w:t>
      </w:r>
      <w:r w:rsidRPr="00C45AB7">
        <w:rPr>
          <w:color w:val="000000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C45AB7">
        <w:rPr>
          <w:color w:val="000000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C45AB7">
        <w:rPr>
          <w:color w:val="000000"/>
        </w:rPr>
        <w:t xml:space="preserve">органа, предоставляющего муниципальную услугу, </w:t>
      </w:r>
      <w:r w:rsidRPr="00C45AB7">
        <w:rPr>
          <w:color w:val="000000"/>
          <w:lang w:eastAsia="en-US"/>
        </w:rPr>
        <w:t>должностных лиц, муниципальных служащих в течение одного месяца со дня, когда ему стало известно о нарушении его прав и свобод.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C45AB7">
        <w:rPr>
          <w:color w:val="000000"/>
          <w:lang w:eastAsia="en-US"/>
        </w:rPr>
        <w:t>органе, предоставляющем муниципальную услугу</w:t>
      </w:r>
      <w:r w:rsidRPr="00C45AB7">
        <w:rPr>
          <w:color w:val="000000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C45AB7">
        <w:rPr>
          <w:i/>
          <w:iCs/>
          <w:color w:val="000000"/>
        </w:rPr>
        <w:t xml:space="preserve">, </w:t>
      </w:r>
      <w:r w:rsidRPr="00C45AB7">
        <w:rPr>
          <w:color w:val="00000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D43FA2" w:rsidRPr="00C45AB7" w:rsidRDefault="00D43FA2" w:rsidP="00A37D0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45AB7">
        <w:rPr>
          <w:color w:val="000000"/>
        </w:rPr>
        <w:t>5.10. Способы информирования заявителей о порядке подачи и рассмотрения жалобы</w:t>
      </w:r>
    </w:p>
    <w:p w:rsidR="00D43FA2" w:rsidRDefault="00D43FA2" w:rsidP="00A37D05">
      <w:pPr>
        <w:ind w:firstLine="720"/>
        <w:jc w:val="both"/>
        <w:rPr>
          <w:color w:val="000000"/>
        </w:rPr>
      </w:pPr>
      <w:r w:rsidRPr="00C45AB7">
        <w:rPr>
          <w:color w:val="000000"/>
        </w:rPr>
        <w:t>5.10.1.</w:t>
      </w:r>
      <w:r>
        <w:rPr>
          <w:color w:val="000000"/>
        </w:rPr>
        <w:t xml:space="preserve"> </w:t>
      </w:r>
      <w:r w:rsidRPr="00C45AB7">
        <w:rPr>
          <w:color w:val="000000"/>
        </w:rPr>
        <w:t xml:space="preserve">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C45AB7">
        <w:rPr>
          <w:color w:val="000000"/>
          <w:lang w:eastAsia="en-US"/>
        </w:rPr>
        <w:t xml:space="preserve">муниципальных служащих </w:t>
      </w:r>
      <w:r w:rsidRPr="00C45AB7">
        <w:rPr>
          <w:color w:val="000000"/>
        </w:rPr>
        <w:t>по 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D43FA2" w:rsidRDefault="00D43FA2" w:rsidP="003056F2">
      <w:pPr>
        <w:ind w:left="5400"/>
        <w:rPr>
          <w:color w:val="000000"/>
        </w:rPr>
      </w:pPr>
    </w:p>
    <w:p w:rsidR="00D43FA2" w:rsidRDefault="00D43FA2" w:rsidP="003056F2">
      <w:pPr>
        <w:ind w:left="5400"/>
        <w:rPr>
          <w:color w:val="000000"/>
        </w:rPr>
      </w:pPr>
    </w:p>
    <w:p w:rsidR="00D43FA2" w:rsidRDefault="00D43FA2" w:rsidP="003056F2">
      <w:pPr>
        <w:ind w:left="5400"/>
        <w:rPr>
          <w:color w:val="000000"/>
        </w:rPr>
      </w:pPr>
    </w:p>
    <w:p w:rsidR="00D43FA2" w:rsidRDefault="00D43FA2" w:rsidP="003056F2">
      <w:pPr>
        <w:ind w:left="5400"/>
        <w:rPr>
          <w:color w:val="000000"/>
        </w:rPr>
      </w:pPr>
    </w:p>
    <w:p w:rsidR="00D43FA2" w:rsidRDefault="00D43FA2" w:rsidP="003056F2">
      <w:pPr>
        <w:ind w:left="5400"/>
        <w:rPr>
          <w:color w:val="000000"/>
        </w:rPr>
      </w:pPr>
    </w:p>
    <w:p w:rsidR="00D43FA2" w:rsidRDefault="00D43FA2" w:rsidP="003056F2">
      <w:pPr>
        <w:ind w:left="5400"/>
        <w:rPr>
          <w:color w:val="000000"/>
        </w:rPr>
      </w:pPr>
    </w:p>
    <w:p w:rsidR="00D43FA2" w:rsidRDefault="00D43FA2" w:rsidP="003056F2">
      <w:pPr>
        <w:ind w:left="5400"/>
        <w:rPr>
          <w:color w:val="000000"/>
        </w:rPr>
      </w:pPr>
    </w:p>
    <w:p w:rsidR="00D43FA2" w:rsidRDefault="00D43FA2" w:rsidP="003056F2">
      <w:pPr>
        <w:ind w:left="5400"/>
        <w:rPr>
          <w:color w:val="000000"/>
        </w:rPr>
      </w:pPr>
    </w:p>
    <w:p w:rsidR="00D43FA2" w:rsidRDefault="00D43FA2" w:rsidP="003056F2">
      <w:pPr>
        <w:ind w:left="5400"/>
        <w:rPr>
          <w:color w:val="000000"/>
        </w:rPr>
      </w:pPr>
    </w:p>
    <w:p w:rsidR="00D43FA2" w:rsidRDefault="00D43FA2" w:rsidP="003056F2">
      <w:pPr>
        <w:ind w:left="5400"/>
        <w:rPr>
          <w:color w:val="000000"/>
        </w:rPr>
      </w:pPr>
    </w:p>
    <w:p w:rsidR="00D43FA2" w:rsidRDefault="00D43FA2" w:rsidP="003056F2">
      <w:pPr>
        <w:ind w:left="5400"/>
        <w:rPr>
          <w:color w:val="000000"/>
        </w:rPr>
      </w:pPr>
    </w:p>
    <w:p w:rsidR="00D43FA2" w:rsidRPr="00E63EED" w:rsidRDefault="00D43FA2" w:rsidP="003056F2">
      <w:pPr>
        <w:ind w:left="4820"/>
        <w:rPr>
          <w:color w:val="000000"/>
        </w:rPr>
      </w:pPr>
      <w:r w:rsidRPr="00E63EED">
        <w:rPr>
          <w:color w:val="000000"/>
        </w:rPr>
        <w:t>Приложение 1</w:t>
      </w:r>
    </w:p>
    <w:p w:rsidR="00D43FA2" w:rsidRPr="00E63EED" w:rsidRDefault="00D43FA2" w:rsidP="003056F2">
      <w:pPr>
        <w:ind w:left="4820"/>
        <w:rPr>
          <w:color w:val="000000"/>
        </w:rPr>
      </w:pPr>
      <w:r w:rsidRPr="00E63EED">
        <w:rPr>
          <w:color w:val="000000"/>
        </w:rPr>
        <w:t>к административному регламент</w:t>
      </w:r>
      <w:r>
        <w:rPr>
          <w:color w:val="000000"/>
        </w:rPr>
        <w:t>у</w:t>
      </w:r>
      <w:r w:rsidRPr="00E63EED">
        <w:rPr>
          <w:color w:val="000000"/>
        </w:rPr>
        <w:t xml:space="preserve">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D43FA2" w:rsidRPr="00E63EED" w:rsidRDefault="00D43FA2" w:rsidP="003056F2">
      <w:pPr>
        <w:ind w:left="4820"/>
        <w:rPr>
          <w:color w:val="000000"/>
        </w:rPr>
      </w:pPr>
      <w:r w:rsidRPr="00E63EED">
        <w:rPr>
          <w:color w:val="000000"/>
        </w:rPr>
        <w:t>В__________________________</w:t>
      </w:r>
      <w:r>
        <w:rPr>
          <w:color w:val="000000"/>
        </w:rPr>
        <w:t>________</w:t>
      </w:r>
    </w:p>
    <w:p w:rsidR="00D43FA2" w:rsidRDefault="00D43FA2" w:rsidP="00A37D05">
      <w:pPr>
        <w:ind w:left="4820"/>
        <w:jc w:val="center"/>
        <w:rPr>
          <w:color w:val="000000"/>
        </w:rPr>
      </w:pPr>
      <w:r w:rsidRPr="00E63EED">
        <w:rPr>
          <w:color w:val="000000"/>
        </w:rPr>
        <w:t xml:space="preserve">(наименование органа местного самоуправления </w:t>
      </w:r>
      <w:r>
        <w:rPr>
          <w:color w:val="000000"/>
        </w:rPr>
        <w:t>_____________________</w:t>
      </w:r>
    </w:p>
    <w:p w:rsidR="00D43FA2" w:rsidRPr="00E63EED" w:rsidRDefault="00D43FA2" w:rsidP="003056F2">
      <w:pPr>
        <w:ind w:left="4820"/>
        <w:rPr>
          <w:color w:val="000000"/>
        </w:rPr>
      </w:pPr>
      <w:r>
        <w:rPr>
          <w:color w:val="000000"/>
        </w:rPr>
        <w:t>____________________________________</w:t>
      </w:r>
    </w:p>
    <w:p w:rsidR="00D43FA2" w:rsidRPr="00E63EED" w:rsidRDefault="00D43FA2" w:rsidP="00A37D05">
      <w:pPr>
        <w:ind w:left="4820"/>
        <w:jc w:val="center"/>
        <w:rPr>
          <w:color w:val="000000"/>
        </w:rPr>
      </w:pPr>
      <w:r w:rsidRPr="00E63EED">
        <w:rPr>
          <w:color w:val="000000"/>
        </w:rPr>
        <w:t>муниципального образования)</w:t>
      </w:r>
    </w:p>
    <w:p w:rsidR="00D43FA2" w:rsidRPr="00E63EED" w:rsidRDefault="00D43FA2" w:rsidP="003056F2">
      <w:pPr>
        <w:rPr>
          <w:color w:val="000000"/>
        </w:rPr>
      </w:pPr>
    </w:p>
    <w:p w:rsidR="00D43FA2" w:rsidRPr="00B2676C" w:rsidRDefault="00D43FA2" w:rsidP="003056F2">
      <w:pPr>
        <w:autoSpaceDE w:val="0"/>
        <w:autoSpaceDN w:val="0"/>
        <w:spacing w:line="280" w:lineRule="exact"/>
        <w:rPr>
          <w:color w:val="000000"/>
        </w:rPr>
      </w:pPr>
    </w:p>
    <w:p w:rsidR="00D43FA2" w:rsidRPr="00E63EED" w:rsidRDefault="00D43FA2" w:rsidP="003056F2">
      <w:pPr>
        <w:autoSpaceDE w:val="0"/>
        <w:autoSpaceDN w:val="0"/>
        <w:jc w:val="center"/>
        <w:rPr>
          <w:b/>
          <w:bCs/>
          <w:color w:val="000000"/>
        </w:rPr>
      </w:pPr>
      <w:r w:rsidRPr="00E63EED"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t xml:space="preserve"> </w:t>
      </w:r>
      <w:r w:rsidRPr="00E63EED">
        <w:rPr>
          <w:b/>
          <w:bCs/>
          <w:color w:val="000000"/>
        </w:rPr>
        <w:t>о переустройстве и (или) перепланировке жилого помещения</w:t>
      </w:r>
    </w:p>
    <w:p w:rsidR="00D43FA2" w:rsidRPr="00E63EED" w:rsidRDefault="00D43FA2" w:rsidP="003056F2">
      <w:pPr>
        <w:autoSpaceDE w:val="0"/>
        <w:autoSpaceDN w:val="0"/>
        <w:ind w:firstLine="748"/>
        <w:jc w:val="both"/>
        <w:rPr>
          <w:b/>
          <w:bCs/>
          <w:color w:val="000000"/>
        </w:rPr>
      </w:pP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895B89">
        <w:rPr>
          <w:color w:val="000000"/>
        </w:rPr>
        <w:t>От</w:t>
      </w:r>
      <w:r w:rsidRPr="00E63EED">
        <w:rPr>
          <w:color w:val="000000"/>
        </w:rPr>
        <w:t>______________________________________________________________</w:t>
      </w:r>
    </w:p>
    <w:p w:rsidR="00D43FA2" w:rsidRPr="00E63EED" w:rsidRDefault="00D43FA2" w:rsidP="00A37D05">
      <w:pPr>
        <w:autoSpaceDE w:val="0"/>
        <w:autoSpaceDN w:val="0"/>
        <w:ind w:firstLine="748"/>
        <w:jc w:val="center"/>
        <w:rPr>
          <w:color w:val="000000"/>
        </w:rPr>
      </w:pPr>
      <w:r w:rsidRPr="00E63EED">
        <w:rPr>
          <w:color w:val="000000"/>
        </w:rPr>
        <w:t>(указывается наниматель, либо арендатор, либо собственник жилого</w:t>
      </w:r>
    </w:p>
    <w:p w:rsidR="00D43FA2" w:rsidRPr="00E63EED" w:rsidRDefault="00D43FA2" w:rsidP="003056F2">
      <w:pPr>
        <w:autoSpaceDE w:val="0"/>
        <w:autoSpaceDN w:val="0"/>
        <w:jc w:val="both"/>
        <w:rPr>
          <w:color w:val="000000"/>
        </w:rPr>
      </w:pPr>
      <w:r w:rsidRPr="00E63EED">
        <w:rPr>
          <w:color w:val="000000"/>
        </w:rPr>
        <w:t>_________________________________________________________________</w:t>
      </w:r>
      <w:r>
        <w:rPr>
          <w:color w:val="000000"/>
        </w:rPr>
        <w:t>_____</w:t>
      </w:r>
    </w:p>
    <w:p w:rsidR="00D43FA2" w:rsidRPr="00E63EED" w:rsidRDefault="00D43FA2" w:rsidP="00A37D05">
      <w:pPr>
        <w:autoSpaceDE w:val="0"/>
        <w:autoSpaceDN w:val="0"/>
        <w:ind w:firstLine="748"/>
        <w:jc w:val="center"/>
        <w:rPr>
          <w:color w:val="000000"/>
        </w:rPr>
      </w:pPr>
      <w:r w:rsidRPr="00E63EED">
        <w:rPr>
          <w:color w:val="000000"/>
        </w:rPr>
        <w:t>помещения, либо собственники жилого помещения, находящегося в общей</w:t>
      </w:r>
    </w:p>
    <w:p w:rsidR="00D43FA2" w:rsidRPr="00E63EED" w:rsidRDefault="00D43FA2" w:rsidP="00A37D05">
      <w:pPr>
        <w:autoSpaceDE w:val="0"/>
        <w:autoSpaceDN w:val="0"/>
        <w:jc w:val="center"/>
        <w:rPr>
          <w:color w:val="000000"/>
        </w:rPr>
      </w:pPr>
      <w:r w:rsidRPr="00E63EED">
        <w:rPr>
          <w:color w:val="000000"/>
        </w:rPr>
        <w:t>______________________________________________________________________собственности двух и более лиц, в случае, если ни один из собственников</w:t>
      </w:r>
    </w:p>
    <w:p w:rsidR="00D43FA2" w:rsidRPr="00E63EED" w:rsidRDefault="00D43FA2" w:rsidP="003056F2">
      <w:pPr>
        <w:autoSpaceDE w:val="0"/>
        <w:autoSpaceDN w:val="0"/>
        <w:jc w:val="both"/>
        <w:rPr>
          <w:color w:val="000000"/>
        </w:rPr>
      </w:pPr>
      <w:r w:rsidRPr="00E63EED">
        <w:rPr>
          <w:color w:val="000000"/>
        </w:rPr>
        <w:t>________________________________________________________________</w:t>
      </w:r>
      <w:r>
        <w:rPr>
          <w:color w:val="000000"/>
        </w:rPr>
        <w:t>______</w:t>
      </w:r>
    </w:p>
    <w:p w:rsidR="00D43FA2" w:rsidRPr="00E63EED" w:rsidRDefault="00D43FA2" w:rsidP="00A37D05">
      <w:pPr>
        <w:autoSpaceDE w:val="0"/>
        <w:autoSpaceDN w:val="0"/>
        <w:jc w:val="center"/>
        <w:rPr>
          <w:color w:val="000000"/>
        </w:rPr>
      </w:pPr>
      <w:r w:rsidRPr="00E63EED">
        <w:rPr>
          <w:color w:val="000000"/>
        </w:rPr>
        <w:t>либо иных лиц не уполномочен в установленном порядке представлять их интересы)</w:t>
      </w:r>
    </w:p>
    <w:p w:rsidR="00D43FA2" w:rsidRPr="00E63EED" w:rsidRDefault="00D43FA2" w:rsidP="003056F2">
      <w:pPr>
        <w:autoSpaceDE w:val="0"/>
        <w:autoSpaceDN w:val="0"/>
        <w:ind w:firstLine="748"/>
        <w:jc w:val="both"/>
        <w:rPr>
          <w:color w:val="000000"/>
        </w:rPr>
      </w:pP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A37D05">
        <w:rPr>
          <w:color w:val="000000"/>
        </w:rPr>
        <w:t>Примечание.</w:t>
      </w:r>
      <w:r w:rsidRPr="00E63EED">
        <w:rPr>
          <w:color w:val="000000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43FA2" w:rsidRPr="00E63EED" w:rsidRDefault="00D43FA2" w:rsidP="003056F2">
      <w:pPr>
        <w:autoSpaceDE w:val="0"/>
        <w:autoSpaceDN w:val="0"/>
        <w:ind w:left="1652" w:firstLine="709"/>
        <w:jc w:val="both"/>
        <w:rPr>
          <w:color w:val="000000"/>
        </w:rPr>
      </w:pP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Место нахождения жилого помещения: ____</w:t>
      </w:r>
      <w:r>
        <w:rPr>
          <w:color w:val="000000"/>
        </w:rPr>
        <w:t>__________________________</w:t>
      </w:r>
    </w:p>
    <w:p w:rsidR="00D43FA2" w:rsidRPr="00E63EED" w:rsidRDefault="00D43FA2" w:rsidP="00A37D05">
      <w:pPr>
        <w:autoSpaceDE w:val="0"/>
        <w:autoSpaceDN w:val="0"/>
        <w:ind w:firstLine="709"/>
        <w:jc w:val="center"/>
        <w:rPr>
          <w:color w:val="000000"/>
        </w:rPr>
      </w:pPr>
      <w:r w:rsidRPr="00E63EED">
        <w:rPr>
          <w:color w:val="000000"/>
        </w:rPr>
        <w:t>(указывается полный адрес</w:t>
      </w:r>
    </w:p>
    <w:p w:rsidR="00D43FA2" w:rsidRPr="00E63EED" w:rsidRDefault="00D43FA2" w:rsidP="003056F2">
      <w:pPr>
        <w:autoSpaceDE w:val="0"/>
        <w:autoSpaceDN w:val="0"/>
        <w:jc w:val="both"/>
        <w:rPr>
          <w:color w:val="000000"/>
        </w:rPr>
      </w:pPr>
      <w:r w:rsidRPr="00E63EED">
        <w:rPr>
          <w:color w:val="000000"/>
        </w:rPr>
        <w:t>_________________________________________________________________</w:t>
      </w:r>
      <w:r>
        <w:rPr>
          <w:color w:val="000000"/>
        </w:rPr>
        <w:t>____</w:t>
      </w:r>
    </w:p>
    <w:p w:rsidR="00D43FA2" w:rsidRPr="00E63EED" w:rsidRDefault="00D43FA2" w:rsidP="00A37D05">
      <w:pPr>
        <w:autoSpaceDE w:val="0"/>
        <w:autoSpaceDN w:val="0"/>
        <w:ind w:firstLine="709"/>
        <w:jc w:val="center"/>
        <w:rPr>
          <w:color w:val="000000"/>
        </w:rPr>
      </w:pPr>
      <w:r w:rsidRPr="00E63EED">
        <w:rPr>
          <w:color w:val="000000"/>
        </w:rPr>
        <w:t>субъект Российской Федерации, муниципальное образование, поселение</w:t>
      </w:r>
    </w:p>
    <w:p w:rsidR="00D43FA2" w:rsidRPr="00E63EED" w:rsidRDefault="00D43FA2" w:rsidP="003056F2">
      <w:pPr>
        <w:autoSpaceDE w:val="0"/>
        <w:autoSpaceDN w:val="0"/>
        <w:jc w:val="both"/>
        <w:rPr>
          <w:color w:val="000000"/>
        </w:rPr>
      </w:pPr>
      <w:r w:rsidRPr="00E63EED">
        <w:rPr>
          <w:color w:val="000000"/>
        </w:rPr>
        <w:t>_________________________________________________________________</w:t>
      </w:r>
      <w:r>
        <w:rPr>
          <w:color w:val="000000"/>
        </w:rPr>
        <w:t>_____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улица, дом, корпус, строение, квартира (комната), подъезд, этаж</w:t>
      </w:r>
    </w:p>
    <w:p w:rsidR="00D43FA2" w:rsidRPr="00E63EED" w:rsidRDefault="00D43FA2" w:rsidP="003056F2">
      <w:pPr>
        <w:autoSpaceDE w:val="0"/>
        <w:autoSpaceDN w:val="0"/>
        <w:ind w:left="1652" w:firstLine="709"/>
        <w:jc w:val="both"/>
        <w:rPr>
          <w:color w:val="000000"/>
        </w:rPr>
      </w:pP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Собственник (и) жилого помещения</w:t>
      </w:r>
      <w:r>
        <w:rPr>
          <w:color w:val="000000"/>
        </w:rPr>
        <w:t>: _________________________________</w:t>
      </w:r>
    </w:p>
    <w:p w:rsidR="00D43FA2" w:rsidRPr="00E63EED" w:rsidRDefault="00D43FA2" w:rsidP="003056F2">
      <w:pPr>
        <w:autoSpaceDE w:val="0"/>
        <w:autoSpaceDN w:val="0"/>
        <w:jc w:val="both"/>
        <w:rPr>
          <w:color w:val="000000"/>
        </w:rPr>
      </w:pPr>
      <w:r w:rsidRPr="00E63EED">
        <w:rPr>
          <w:color w:val="000000"/>
        </w:rPr>
        <w:t>_____________________________________________________________________</w:t>
      </w:r>
    </w:p>
    <w:p w:rsidR="00D43FA2" w:rsidRPr="00E63EED" w:rsidRDefault="00D43FA2" w:rsidP="003056F2">
      <w:pPr>
        <w:autoSpaceDE w:val="0"/>
        <w:autoSpaceDN w:val="0"/>
        <w:jc w:val="both"/>
        <w:rPr>
          <w:color w:val="000000"/>
        </w:rPr>
      </w:pPr>
      <w:r w:rsidRPr="00E63EED">
        <w:rPr>
          <w:color w:val="000000"/>
        </w:rPr>
        <w:t>____________________________________________________________________</w:t>
      </w:r>
      <w:r>
        <w:rPr>
          <w:color w:val="000000"/>
        </w:rPr>
        <w:t>_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Прошу разрешить_____________</w:t>
      </w:r>
      <w:r>
        <w:rPr>
          <w:color w:val="000000"/>
        </w:rPr>
        <w:t>____________________________________</w:t>
      </w:r>
    </w:p>
    <w:p w:rsidR="00D43FA2" w:rsidRPr="00E63EED" w:rsidRDefault="00D43FA2" w:rsidP="005558E0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(переустройство, перепланировку, переустройство и</w:t>
      </w:r>
      <w:r>
        <w:rPr>
          <w:color w:val="000000"/>
        </w:rPr>
        <w:t xml:space="preserve"> </w:t>
      </w:r>
      <w:r w:rsidRPr="00E63EED">
        <w:rPr>
          <w:color w:val="000000"/>
        </w:rPr>
        <w:t>перепланировку — нужное указать)</w:t>
      </w:r>
      <w:r>
        <w:rPr>
          <w:color w:val="000000"/>
        </w:rPr>
        <w:t xml:space="preserve"> </w:t>
      </w:r>
      <w:r w:rsidRPr="00E63EED">
        <w:rPr>
          <w:color w:val="000000"/>
        </w:rPr>
        <w:t>__________________________________ жилого помещения, занимаемого на</w:t>
      </w:r>
      <w:r>
        <w:rPr>
          <w:color w:val="000000"/>
        </w:rPr>
        <w:t xml:space="preserve"> </w:t>
      </w:r>
      <w:r w:rsidRPr="00E63EED">
        <w:rPr>
          <w:color w:val="000000"/>
        </w:rPr>
        <w:t>основании_____________________________</w:t>
      </w:r>
      <w:r>
        <w:rPr>
          <w:color w:val="000000"/>
        </w:rPr>
        <w:t>__________________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(права собственности, д</w:t>
      </w:r>
      <w:r>
        <w:rPr>
          <w:color w:val="000000"/>
        </w:rPr>
        <w:t>оговора найма, договора аренды -</w:t>
      </w:r>
      <w:r w:rsidRPr="00E63EED">
        <w:rPr>
          <w:color w:val="000000"/>
        </w:rPr>
        <w:t xml:space="preserve"> нужное указать)</w:t>
      </w:r>
    </w:p>
    <w:p w:rsidR="00D43FA2" w:rsidRPr="00E63EED" w:rsidRDefault="00D43FA2" w:rsidP="003056F2">
      <w:pPr>
        <w:autoSpaceDE w:val="0"/>
        <w:autoSpaceDN w:val="0"/>
        <w:jc w:val="both"/>
        <w:rPr>
          <w:color w:val="000000"/>
        </w:rPr>
      </w:pPr>
      <w:r w:rsidRPr="00E63EED">
        <w:rPr>
          <w:color w:val="000000"/>
        </w:rPr>
        <w:t>______________________________________________________________________</w:t>
      </w:r>
    </w:p>
    <w:p w:rsidR="00D43FA2" w:rsidRPr="00E63EED" w:rsidRDefault="00D43FA2" w:rsidP="003056F2">
      <w:pPr>
        <w:autoSpaceDE w:val="0"/>
        <w:autoSpaceDN w:val="0"/>
        <w:ind w:left="1652" w:firstLine="709"/>
        <w:jc w:val="both"/>
        <w:rPr>
          <w:color w:val="000000"/>
        </w:rPr>
      </w:pP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Срок производства ремонтно-строительных работ с «____»______________200_____г. по «____»__________200_____ г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Режим производства ремонтно-строительных работ с __________ по________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часов в_____________ дни.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Обязуюсь: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осуществить ремонтно-строительные работы в соответствии с проектом (проектной документацией);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осуществить работы в установленные сроки и с соблюдением согласованного режима проведения работ.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«____»______________200_____г. № ____________</w:t>
      </w:r>
    </w:p>
    <w:p w:rsidR="00D43FA2" w:rsidRPr="00E63EED" w:rsidRDefault="00D43FA2" w:rsidP="003056F2">
      <w:pPr>
        <w:autoSpaceDE w:val="0"/>
        <w:autoSpaceDN w:val="0"/>
        <w:ind w:firstLine="748"/>
        <w:jc w:val="both"/>
        <w:rPr>
          <w:color w:val="000000"/>
        </w:rPr>
      </w:pPr>
    </w:p>
    <w:tbl>
      <w:tblPr>
        <w:tblW w:w="96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D43FA2" w:rsidRPr="00E63EED">
        <w:tc>
          <w:tcPr>
            <w:tcW w:w="509" w:type="dxa"/>
          </w:tcPr>
          <w:p w:rsidR="00D43FA2" w:rsidRPr="00E63EED" w:rsidRDefault="00D43FA2" w:rsidP="005558E0">
            <w:pPr>
              <w:autoSpaceDE w:val="0"/>
              <w:autoSpaceDN w:val="0"/>
              <w:ind w:firstLine="748"/>
              <w:jc w:val="center"/>
              <w:rPr>
                <w:color w:val="000000"/>
              </w:rPr>
            </w:pPr>
            <w:r w:rsidRPr="00E63EED">
              <w:rPr>
                <w:color w:val="000000"/>
              </w:rPr>
              <w:t>№ п/п</w:t>
            </w:r>
          </w:p>
        </w:tc>
        <w:tc>
          <w:tcPr>
            <w:tcW w:w="2526" w:type="dxa"/>
          </w:tcPr>
          <w:p w:rsidR="00D43FA2" w:rsidRPr="00E63EED" w:rsidRDefault="00D43FA2" w:rsidP="005558E0">
            <w:pPr>
              <w:autoSpaceDE w:val="0"/>
              <w:autoSpaceDN w:val="0"/>
              <w:ind w:firstLine="52"/>
              <w:jc w:val="center"/>
              <w:rPr>
                <w:color w:val="000000"/>
              </w:rPr>
            </w:pPr>
            <w:r w:rsidRPr="00E63EED">
              <w:rPr>
                <w:color w:val="000000"/>
              </w:rPr>
              <w:t>Фамилия, имя, отчество</w:t>
            </w:r>
          </w:p>
        </w:tc>
        <w:tc>
          <w:tcPr>
            <w:tcW w:w="3283" w:type="dxa"/>
          </w:tcPr>
          <w:p w:rsidR="00D43FA2" w:rsidRPr="00E63EED" w:rsidRDefault="00D43FA2" w:rsidP="005558E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63EED">
              <w:rPr>
                <w:color w:val="00000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44" w:type="dxa"/>
          </w:tcPr>
          <w:p w:rsidR="00D43FA2" w:rsidRPr="00E63EED" w:rsidRDefault="00D43FA2" w:rsidP="005558E0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63EED">
              <w:rPr>
                <w:color w:val="000000"/>
              </w:rPr>
              <w:t>Подпись</w:t>
            </w:r>
          </w:p>
        </w:tc>
        <w:tc>
          <w:tcPr>
            <w:tcW w:w="1988" w:type="dxa"/>
          </w:tcPr>
          <w:p w:rsidR="00D43FA2" w:rsidRPr="00E63EED" w:rsidRDefault="00D43FA2" w:rsidP="005558E0">
            <w:pPr>
              <w:autoSpaceDE w:val="0"/>
              <w:autoSpaceDN w:val="0"/>
              <w:ind w:firstLine="5"/>
              <w:jc w:val="center"/>
              <w:rPr>
                <w:color w:val="000000"/>
              </w:rPr>
            </w:pPr>
            <w:r w:rsidRPr="00E63EED">
              <w:rPr>
                <w:color w:val="000000"/>
              </w:rPr>
              <w:t>Отметка о нотариальном заверении подписей лиц</w:t>
            </w:r>
          </w:p>
        </w:tc>
      </w:tr>
      <w:tr w:rsidR="00D43FA2" w:rsidRPr="00E63EED">
        <w:tc>
          <w:tcPr>
            <w:tcW w:w="509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  <w:r w:rsidRPr="00E63EED">
              <w:rPr>
                <w:color w:val="000000"/>
              </w:rPr>
              <w:t>1</w:t>
            </w:r>
          </w:p>
        </w:tc>
        <w:tc>
          <w:tcPr>
            <w:tcW w:w="2526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  <w:r w:rsidRPr="00E63EED">
              <w:rPr>
                <w:color w:val="000000"/>
              </w:rPr>
              <w:t>2</w:t>
            </w:r>
          </w:p>
        </w:tc>
        <w:tc>
          <w:tcPr>
            <w:tcW w:w="3283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  <w:r w:rsidRPr="00E63EED">
              <w:rPr>
                <w:color w:val="000000"/>
              </w:rPr>
              <w:t>3</w:t>
            </w:r>
          </w:p>
        </w:tc>
        <w:tc>
          <w:tcPr>
            <w:tcW w:w="1344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  <w:r w:rsidRPr="00E63EED">
              <w:rPr>
                <w:color w:val="000000"/>
              </w:rPr>
              <w:t>4</w:t>
            </w:r>
          </w:p>
        </w:tc>
        <w:tc>
          <w:tcPr>
            <w:tcW w:w="1988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  <w:r w:rsidRPr="00E63EED">
              <w:rPr>
                <w:color w:val="000000"/>
              </w:rPr>
              <w:t>5</w:t>
            </w:r>
          </w:p>
        </w:tc>
      </w:tr>
      <w:tr w:rsidR="00D43FA2" w:rsidRPr="00E63EED">
        <w:tc>
          <w:tcPr>
            <w:tcW w:w="509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2526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3283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1344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</w:tr>
      <w:tr w:rsidR="00D43FA2" w:rsidRPr="00E63EED">
        <w:tc>
          <w:tcPr>
            <w:tcW w:w="509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2526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3283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1344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</w:tr>
      <w:tr w:rsidR="00D43FA2" w:rsidRPr="00E63EED">
        <w:tc>
          <w:tcPr>
            <w:tcW w:w="509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2526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3283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1344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</w:tr>
      <w:tr w:rsidR="00D43FA2" w:rsidRPr="00E63EED">
        <w:tc>
          <w:tcPr>
            <w:tcW w:w="509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2526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3283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1344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</w:tr>
      <w:tr w:rsidR="00D43FA2" w:rsidRPr="00E63EED">
        <w:tc>
          <w:tcPr>
            <w:tcW w:w="509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2526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3283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1344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D43FA2" w:rsidRPr="00E63EED" w:rsidRDefault="00D43FA2" w:rsidP="00464C8C">
            <w:pPr>
              <w:autoSpaceDE w:val="0"/>
              <w:autoSpaceDN w:val="0"/>
              <w:ind w:firstLine="748"/>
              <w:jc w:val="both"/>
              <w:rPr>
                <w:color w:val="000000"/>
              </w:rPr>
            </w:pPr>
          </w:p>
        </w:tc>
      </w:tr>
    </w:tbl>
    <w:p w:rsidR="00D43FA2" w:rsidRPr="00E63EED" w:rsidRDefault="00D43FA2" w:rsidP="003056F2">
      <w:pPr>
        <w:autoSpaceDE w:val="0"/>
        <w:autoSpaceDN w:val="0"/>
        <w:ind w:firstLine="748"/>
        <w:jc w:val="both"/>
        <w:rPr>
          <w:color w:val="000000"/>
        </w:rPr>
      </w:pP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К заявлению прилагаются следующие документы: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1) _______________________________________________________________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(указывается вид и реквизиты правоустанавливающего документа на переустраиваемое</w:t>
      </w:r>
      <w:r>
        <w:rPr>
          <w:color w:val="000000"/>
        </w:rPr>
        <w:t xml:space="preserve"> </w:t>
      </w:r>
      <w:r w:rsidRPr="00E63EED">
        <w:rPr>
          <w:color w:val="000000"/>
        </w:rPr>
        <w:t>_________________________________</w:t>
      </w:r>
      <w:r>
        <w:rPr>
          <w:color w:val="000000"/>
        </w:rPr>
        <w:t>____________________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и (или) перепланируемое жилое помещение (с отметкой: подлинник или нотариально заверенная копия)</w:t>
      </w:r>
      <w:r>
        <w:rPr>
          <w:color w:val="000000"/>
        </w:rPr>
        <w:t xml:space="preserve"> </w:t>
      </w:r>
      <w:r w:rsidRPr="00E63EED">
        <w:rPr>
          <w:color w:val="000000"/>
        </w:rPr>
        <w:t>________</w:t>
      </w:r>
      <w:r>
        <w:rPr>
          <w:color w:val="000000"/>
        </w:rPr>
        <w:t>___________ на _______________</w:t>
      </w:r>
      <w:r w:rsidRPr="00E63EED">
        <w:rPr>
          <w:color w:val="000000"/>
        </w:rPr>
        <w:t>листах;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2) проект (проектная документация) переустройства и (или) перепланировки жилого помещения на________________________ листах;</w:t>
      </w:r>
    </w:p>
    <w:p w:rsidR="00D43FA2" w:rsidRPr="00E63EED" w:rsidRDefault="00D43FA2" w:rsidP="003056F2">
      <w:pPr>
        <w:pStyle w:val="FootnoteText"/>
        <w:ind w:firstLine="709"/>
        <w:jc w:val="both"/>
        <w:rPr>
          <w:sz w:val="28"/>
          <w:szCs w:val="28"/>
        </w:rPr>
      </w:pPr>
      <w:r w:rsidRPr="00E63EED">
        <w:rPr>
          <w:color w:val="000000"/>
          <w:sz w:val="28"/>
          <w:szCs w:val="28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на__________ листах;</w:t>
      </w:r>
    </w:p>
    <w:p w:rsidR="00D43FA2" w:rsidRPr="00E63EED" w:rsidRDefault="00D43FA2" w:rsidP="003056F2">
      <w:pPr>
        <w:autoSpaceDE w:val="0"/>
        <w:autoSpaceDN w:val="0"/>
        <w:ind w:firstLine="709"/>
        <w:jc w:val="both"/>
        <w:rPr>
          <w:color w:val="000000"/>
        </w:rPr>
      </w:pPr>
      <w:r w:rsidRPr="00E63EED">
        <w:rPr>
          <w:color w:val="000000"/>
        </w:rPr>
        <w:t>5) документы, подтверждающие согласие временно отсутствующих членов семьи нанимателя на переустройство и (или) перепланировку жилого помещения, на_______________ листах (при необходимости);</w:t>
      </w:r>
    </w:p>
    <w:p w:rsidR="00D43FA2" w:rsidRPr="00E63EED" w:rsidRDefault="00D43FA2" w:rsidP="003056F2">
      <w:pPr>
        <w:ind w:firstLine="709"/>
        <w:jc w:val="both"/>
        <w:rPr>
          <w:color w:val="000000"/>
        </w:rPr>
      </w:pPr>
      <w:r w:rsidRPr="00E63EED">
        <w:rPr>
          <w:color w:val="000000"/>
        </w:rPr>
        <w:t>6) иные документы_________________________________________________</w:t>
      </w:r>
    </w:p>
    <w:p w:rsidR="00D43FA2" w:rsidRPr="00E63EED" w:rsidRDefault="00D43FA2" w:rsidP="005558E0">
      <w:pPr>
        <w:ind w:firstLine="709"/>
        <w:jc w:val="center"/>
        <w:rPr>
          <w:color w:val="000000"/>
        </w:rPr>
      </w:pPr>
      <w:r w:rsidRPr="00E63EED">
        <w:rPr>
          <w:color w:val="000000"/>
        </w:rPr>
        <w:t>(доверенности, выписки из уставов и др.)</w:t>
      </w:r>
    </w:p>
    <w:p w:rsidR="00D43FA2" w:rsidRDefault="00D43FA2" w:rsidP="003056F2">
      <w:pPr>
        <w:jc w:val="both"/>
        <w:rPr>
          <w:color w:val="000000"/>
        </w:rPr>
      </w:pPr>
    </w:p>
    <w:p w:rsidR="00D43FA2" w:rsidRDefault="00D43FA2" w:rsidP="003056F2">
      <w:pPr>
        <w:jc w:val="both"/>
        <w:rPr>
          <w:color w:val="000000"/>
        </w:rPr>
      </w:pPr>
    </w:p>
    <w:p w:rsidR="00D43FA2" w:rsidRPr="00E63EED" w:rsidRDefault="00D43FA2" w:rsidP="003056F2">
      <w:pPr>
        <w:jc w:val="both"/>
        <w:rPr>
          <w:color w:val="000000"/>
        </w:rPr>
      </w:pPr>
    </w:p>
    <w:p w:rsidR="00D43FA2" w:rsidRPr="00E63EED" w:rsidRDefault="00D43FA2" w:rsidP="003056F2">
      <w:pPr>
        <w:jc w:val="both"/>
        <w:rPr>
          <w:color w:val="000000"/>
        </w:rPr>
      </w:pPr>
      <w:r w:rsidRPr="00E63EED">
        <w:rPr>
          <w:color w:val="000000"/>
        </w:rPr>
        <w:t>Подписи лиц, подавших заявление:</w:t>
      </w:r>
    </w:p>
    <w:p w:rsidR="00D43FA2" w:rsidRPr="00E63EED" w:rsidRDefault="00D43FA2" w:rsidP="003056F2">
      <w:pPr>
        <w:jc w:val="both"/>
        <w:rPr>
          <w:color w:val="000000"/>
        </w:rPr>
      </w:pPr>
    </w:p>
    <w:p w:rsidR="00D43FA2" w:rsidRPr="00E63EED" w:rsidRDefault="00D43FA2" w:rsidP="003056F2">
      <w:pPr>
        <w:jc w:val="both"/>
        <w:rPr>
          <w:color w:val="000000"/>
        </w:rPr>
      </w:pPr>
      <w:r w:rsidRPr="00E63EED">
        <w:rPr>
          <w:color w:val="000000"/>
        </w:rPr>
        <w:t>«____»__________200_____г. __________________     ______________________</w:t>
      </w:r>
    </w:p>
    <w:p w:rsidR="00D43FA2" w:rsidRPr="00E63EED" w:rsidRDefault="00D43FA2" w:rsidP="003056F2">
      <w:pPr>
        <w:ind w:firstLine="748"/>
        <w:jc w:val="both"/>
        <w:rPr>
          <w:color w:val="000000"/>
        </w:rPr>
      </w:pPr>
      <w:r>
        <w:rPr>
          <w:color w:val="000000"/>
        </w:rPr>
        <w:t xml:space="preserve">                          </w:t>
      </w:r>
      <w:r w:rsidRPr="00E63EED">
        <w:rPr>
          <w:color w:val="000000"/>
        </w:rPr>
        <w:t xml:space="preserve">  (подпись заявителя)    </w:t>
      </w:r>
      <w:r>
        <w:rPr>
          <w:color w:val="000000"/>
        </w:rPr>
        <w:t xml:space="preserve">      (расшифровка подписи заявителя)</w:t>
      </w:r>
    </w:p>
    <w:p w:rsidR="00D43FA2" w:rsidRPr="00E63EED" w:rsidRDefault="00D43FA2" w:rsidP="003056F2">
      <w:pPr>
        <w:jc w:val="both"/>
        <w:rPr>
          <w:color w:val="000000"/>
        </w:rPr>
      </w:pPr>
      <w:r w:rsidRPr="00E63EED">
        <w:rPr>
          <w:color w:val="000000"/>
        </w:rPr>
        <w:t>«____»______________200_____г. _____________     _________________________</w:t>
      </w:r>
    </w:p>
    <w:p w:rsidR="00D43FA2" w:rsidRPr="00E63EED" w:rsidRDefault="00D43FA2" w:rsidP="003056F2">
      <w:pPr>
        <w:ind w:firstLine="748"/>
        <w:jc w:val="both"/>
        <w:rPr>
          <w:color w:val="000000"/>
        </w:rPr>
      </w:pPr>
      <w:r w:rsidRPr="00E63EED">
        <w:rPr>
          <w:color w:val="000000"/>
        </w:rPr>
        <w:t xml:space="preserve">                          </w:t>
      </w:r>
      <w:r>
        <w:rPr>
          <w:color w:val="000000"/>
        </w:rPr>
        <w:t xml:space="preserve">  (подпись заявителя)         </w:t>
      </w:r>
      <w:r w:rsidRPr="00E63EED">
        <w:rPr>
          <w:color w:val="000000"/>
        </w:rPr>
        <w:t xml:space="preserve"> (расшифровка подписи заявителя</w:t>
      </w:r>
      <w:r>
        <w:rPr>
          <w:color w:val="000000"/>
        </w:rPr>
        <w:t>)</w:t>
      </w:r>
    </w:p>
    <w:p w:rsidR="00D43FA2" w:rsidRPr="00E63EED" w:rsidRDefault="00D43FA2" w:rsidP="003056F2">
      <w:pPr>
        <w:jc w:val="both"/>
        <w:rPr>
          <w:color w:val="000000"/>
        </w:rPr>
      </w:pPr>
      <w:r w:rsidRPr="00E63EED">
        <w:rPr>
          <w:color w:val="000000"/>
        </w:rPr>
        <w:t>«____»______________200_____г. ________________     ________________</w:t>
      </w:r>
    </w:p>
    <w:p w:rsidR="00D43FA2" w:rsidRPr="00E63EED" w:rsidRDefault="00D43FA2" w:rsidP="003056F2">
      <w:pPr>
        <w:ind w:firstLine="748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Pr="00E63EED">
        <w:rPr>
          <w:color w:val="000000"/>
        </w:rPr>
        <w:t xml:space="preserve"> (подпись заявителя)     </w:t>
      </w:r>
      <w:r>
        <w:rPr>
          <w:color w:val="000000"/>
        </w:rPr>
        <w:t xml:space="preserve">   </w:t>
      </w:r>
      <w:r w:rsidRPr="00E63EED">
        <w:rPr>
          <w:color w:val="000000"/>
        </w:rPr>
        <w:t xml:space="preserve">  (расшифровка подписи заявителя</w:t>
      </w:r>
      <w:r>
        <w:rPr>
          <w:color w:val="000000"/>
        </w:rPr>
        <w:t>)</w:t>
      </w:r>
    </w:p>
    <w:p w:rsidR="00D43FA2" w:rsidRPr="00E63EED" w:rsidRDefault="00D43FA2" w:rsidP="003056F2">
      <w:pPr>
        <w:jc w:val="both"/>
        <w:rPr>
          <w:color w:val="000000"/>
        </w:rPr>
      </w:pPr>
      <w:r w:rsidRPr="00E63EED">
        <w:rPr>
          <w:color w:val="000000"/>
        </w:rPr>
        <w:t>«____»______________200_____г. __________________     ______________</w:t>
      </w:r>
    </w:p>
    <w:p w:rsidR="00D43FA2" w:rsidRPr="00E63EED" w:rsidRDefault="00D43FA2" w:rsidP="003056F2">
      <w:pPr>
        <w:ind w:firstLine="748"/>
        <w:jc w:val="both"/>
        <w:rPr>
          <w:color w:val="000000"/>
        </w:rPr>
      </w:pPr>
      <w:r w:rsidRPr="00E63EED">
        <w:rPr>
          <w:color w:val="000000"/>
        </w:rPr>
        <w:t xml:space="preserve">   </w:t>
      </w:r>
      <w:r>
        <w:rPr>
          <w:color w:val="000000"/>
        </w:rPr>
        <w:t xml:space="preserve">                        </w:t>
      </w:r>
      <w:r w:rsidRPr="00E63EED">
        <w:rPr>
          <w:color w:val="000000"/>
        </w:rPr>
        <w:t xml:space="preserve"> (подпись заявителя)   </w:t>
      </w:r>
      <w:r>
        <w:rPr>
          <w:color w:val="000000"/>
        </w:rPr>
        <w:t xml:space="preserve">       </w:t>
      </w:r>
      <w:r w:rsidRPr="00E63EED">
        <w:rPr>
          <w:color w:val="000000"/>
        </w:rPr>
        <w:t>(расшифровка подписи заявителя</w:t>
      </w:r>
      <w:r>
        <w:rPr>
          <w:color w:val="000000"/>
        </w:rPr>
        <w:t>)</w:t>
      </w:r>
    </w:p>
    <w:p w:rsidR="00D43FA2" w:rsidRPr="00E63EED" w:rsidRDefault="00D43FA2" w:rsidP="003056F2">
      <w:pPr>
        <w:autoSpaceDE w:val="0"/>
        <w:autoSpaceDN w:val="0"/>
        <w:ind w:firstLine="748"/>
        <w:jc w:val="both"/>
        <w:rPr>
          <w:color w:val="000000"/>
        </w:rPr>
      </w:pPr>
    </w:p>
    <w:p w:rsidR="00D43FA2" w:rsidRPr="00E63EED" w:rsidRDefault="00D43FA2" w:rsidP="003056F2">
      <w:pPr>
        <w:autoSpaceDE w:val="0"/>
        <w:autoSpaceDN w:val="0"/>
        <w:jc w:val="both"/>
        <w:rPr>
          <w:color w:val="000000"/>
        </w:rPr>
      </w:pPr>
      <w:r w:rsidRPr="00E63EED">
        <w:rPr>
          <w:color w:val="000000"/>
        </w:rPr>
        <w:t xml:space="preserve">_ _ _ _ _ _ _ _ _ _ _ _ _ _ _ _ _ _ _ _ _ _ _ _ _ _ _ _ _ _ _ _ _ _ _ _ _ _ _ _ _ _ _ _ </w:t>
      </w:r>
    </w:p>
    <w:p w:rsidR="00D43FA2" w:rsidRPr="00E63EED" w:rsidRDefault="00D43FA2" w:rsidP="005558E0">
      <w:pPr>
        <w:autoSpaceDE w:val="0"/>
        <w:autoSpaceDN w:val="0"/>
        <w:ind w:firstLine="748"/>
        <w:jc w:val="center"/>
        <w:rPr>
          <w:color w:val="000000"/>
        </w:rPr>
      </w:pPr>
      <w:r w:rsidRPr="00E63EED">
        <w:rPr>
          <w:color w:val="000000"/>
        </w:rPr>
        <w:t>(следующие позиции заполняются должностным лицом, принявшим заявление)</w:t>
      </w:r>
    </w:p>
    <w:p w:rsidR="00D43FA2" w:rsidRPr="00E63EED" w:rsidRDefault="00D43FA2" w:rsidP="003056F2">
      <w:pPr>
        <w:jc w:val="both"/>
        <w:rPr>
          <w:color w:val="000000"/>
        </w:rPr>
      </w:pPr>
    </w:p>
    <w:p w:rsidR="00D43FA2" w:rsidRPr="00E63EED" w:rsidRDefault="00D43FA2" w:rsidP="003056F2">
      <w:pPr>
        <w:jc w:val="both"/>
        <w:rPr>
          <w:color w:val="000000"/>
        </w:rPr>
      </w:pPr>
      <w:r w:rsidRPr="00E63EED">
        <w:rPr>
          <w:color w:val="000000"/>
        </w:rPr>
        <w:t>Документы представлены на приеме«____»______________200_____г</w:t>
      </w:r>
    </w:p>
    <w:p w:rsidR="00D43FA2" w:rsidRPr="00E63EED" w:rsidRDefault="00D43FA2" w:rsidP="003056F2">
      <w:pPr>
        <w:jc w:val="both"/>
        <w:rPr>
          <w:color w:val="000000"/>
        </w:rPr>
      </w:pPr>
      <w:r w:rsidRPr="00E63EED">
        <w:rPr>
          <w:color w:val="000000"/>
        </w:rPr>
        <w:t>Входящий номер регистрации заявления ___________________________________</w:t>
      </w:r>
    </w:p>
    <w:p w:rsidR="00D43FA2" w:rsidRPr="00E63EED" w:rsidRDefault="00D43FA2" w:rsidP="003056F2">
      <w:pPr>
        <w:ind w:firstLine="748"/>
        <w:jc w:val="both"/>
        <w:rPr>
          <w:color w:val="000000"/>
        </w:rPr>
      </w:pPr>
    </w:p>
    <w:p w:rsidR="00D43FA2" w:rsidRPr="00E63EED" w:rsidRDefault="00D43FA2" w:rsidP="003056F2">
      <w:pPr>
        <w:jc w:val="both"/>
        <w:rPr>
          <w:color w:val="000000"/>
        </w:rPr>
      </w:pPr>
      <w:r w:rsidRPr="00E63EED">
        <w:rPr>
          <w:color w:val="000000"/>
        </w:rPr>
        <w:t>Выдана расписка в получении документов«____»______________200_____г</w:t>
      </w:r>
    </w:p>
    <w:p w:rsidR="00D43FA2" w:rsidRPr="00E63EED" w:rsidRDefault="00D43FA2" w:rsidP="003056F2">
      <w:pPr>
        <w:ind w:firstLine="748"/>
        <w:jc w:val="both"/>
        <w:rPr>
          <w:color w:val="000000"/>
        </w:rPr>
      </w:pPr>
      <w:r w:rsidRPr="00E63EED">
        <w:rPr>
          <w:color w:val="000000"/>
        </w:rPr>
        <w:t>№ ________________________</w:t>
      </w:r>
    </w:p>
    <w:p w:rsidR="00D43FA2" w:rsidRPr="00E63EED" w:rsidRDefault="00D43FA2" w:rsidP="003056F2">
      <w:pPr>
        <w:jc w:val="both"/>
        <w:rPr>
          <w:color w:val="000000"/>
        </w:rPr>
      </w:pPr>
    </w:p>
    <w:p w:rsidR="00D43FA2" w:rsidRPr="00E63EED" w:rsidRDefault="00D43FA2" w:rsidP="003056F2">
      <w:pPr>
        <w:jc w:val="both"/>
        <w:rPr>
          <w:color w:val="000000"/>
        </w:rPr>
      </w:pPr>
      <w:r w:rsidRPr="00E63EED">
        <w:rPr>
          <w:color w:val="000000"/>
        </w:rPr>
        <w:t xml:space="preserve">Расписку получил </w:t>
      </w:r>
    </w:p>
    <w:p w:rsidR="00D43FA2" w:rsidRPr="00E63EED" w:rsidRDefault="00D43FA2" w:rsidP="003056F2">
      <w:pPr>
        <w:jc w:val="both"/>
        <w:rPr>
          <w:color w:val="000000"/>
        </w:rPr>
      </w:pPr>
      <w:r w:rsidRPr="00E63EED">
        <w:rPr>
          <w:color w:val="000000"/>
        </w:rPr>
        <w:t>«____»______________200___г. _____________</w:t>
      </w:r>
    </w:p>
    <w:p w:rsidR="00D43FA2" w:rsidRPr="00E63EED" w:rsidRDefault="00D43FA2" w:rsidP="003056F2">
      <w:pPr>
        <w:ind w:firstLine="748"/>
        <w:jc w:val="both"/>
        <w:rPr>
          <w:color w:val="000000"/>
        </w:rPr>
      </w:pPr>
      <w:r w:rsidRPr="00E63EED">
        <w:rPr>
          <w:color w:val="000000"/>
        </w:rPr>
        <w:t xml:space="preserve">                                        подпись заявителя)</w:t>
      </w:r>
    </w:p>
    <w:p w:rsidR="00D43FA2" w:rsidRPr="00E63EED" w:rsidRDefault="00D43FA2" w:rsidP="003056F2">
      <w:pPr>
        <w:jc w:val="both"/>
        <w:rPr>
          <w:color w:val="000000"/>
        </w:rPr>
      </w:pPr>
      <w:r w:rsidRPr="00E63EED">
        <w:rPr>
          <w:color w:val="000000"/>
        </w:rPr>
        <w:t>_________________________________________________________________</w:t>
      </w:r>
    </w:p>
    <w:p w:rsidR="00D43FA2" w:rsidRPr="00E63EED" w:rsidRDefault="00D43FA2" w:rsidP="005558E0">
      <w:pPr>
        <w:ind w:firstLine="748"/>
        <w:jc w:val="center"/>
        <w:rPr>
          <w:color w:val="000000"/>
        </w:rPr>
      </w:pPr>
      <w:r w:rsidRPr="00E63EED">
        <w:rPr>
          <w:color w:val="000000"/>
        </w:rPr>
        <w:t>(должность, Ф. И. О. должностного лица, принявшего заявление)</w:t>
      </w:r>
    </w:p>
    <w:p w:rsidR="00D43FA2" w:rsidRPr="00E63EED" w:rsidRDefault="00D43FA2" w:rsidP="003056F2">
      <w:pPr>
        <w:pStyle w:val="FootnoteText"/>
        <w:ind w:firstLine="748"/>
        <w:jc w:val="both"/>
        <w:rPr>
          <w:sz w:val="28"/>
          <w:szCs w:val="28"/>
        </w:rPr>
      </w:pPr>
      <w:r w:rsidRPr="00E63EED">
        <w:rPr>
          <w:sz w:val="28"/>
          <w:szCs w:val="28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  <w:p w:rsidR="00D43FA2" w:rsidRPr="00C45AB7" w:rsidRDefault="00D43FA2" w:rsidP="003056F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940"/>
        <w:rPr>
          <w:color w:val="000000"/>
        </w:rPr>
      </w:pPr>
    </w:p>
    <w:p w:rsidR="00D43FA2" w:rsidRPr="00B2676C" w:rsidRDefault="00D43FA2" w:rsidP="003056F2">
      <w:pPr>
        <w:widowControl w:val="0"/>
        <w:autoSpaceDE w:val="0"/>
        <w:autoSpaceDN w:val="0"/>
        <w:adjustRightInd w:val="0"/>
        <w:spacing w:line="280" w:lineRule="exact"/>
        <w:ind w:left="5387"/>
        <w:rPr>
          <w:color w:val="000000"/>
        </w:rPr>
      </w:pPr>
      <w:r w:rsidRPr="00B2676C">
        <w:rPr>
          <w:color w:val="000000"/>
        </w:rPr>
        <w:t>Приложение 2</w:t>
      </w:r>
    </w:p>
    <w:p w:rsidR="00D43FA2" w:rsidRPr="00B2676C" w:rsidRDefault="00D43FA2" w:rsidP="003056F2">
      <w:pPr>
        <w:widowControl w:val="0"/>
        <w:autoSpaceDE w:val="0"/>
        <w:autoSpaceDN w:val="0"/>
        <w:adjustRightInd w:val="0"/>
        <w:ind w:left="5387"/>
        <w:rPr>
          <w:color w:val="000000"/>
        </w:rPr>
      </w:pPr>
      <w:r w:rsidRPr="00B2676C">
        <w:rPr>
          <w:color w:val="000000"/>
        </w:rPr>
        <w:t>к административному регламенту</w:t>
      </w:r>
      <w:r>
        <w:rPr>
          <w:color w:val="000000"/>
        </w:rPr>
        <w:t xml:space="preserve"> </w:t>
      </w:r>
      <w:r w:rsidRPr="00B2676C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B2676C">
        <w:rPr>
          <w:color w:val="000000"/>
        </w:rPr>
        <w:t>«Прием заявлений и</w:t>
      </w:r>
      <w:r>
        <w:rPr>
          <w:color w:val="000000"/>
        </w:rPr>
        <w:t xml:space="preserve"> выдача документов </w:t>
      </w:r>
      <w:r w:rsidRPr="00B2676C">
        <w:rPr>
          <w:color w:val="000000"/>
        </w:rPr>
        <w:t>о согласовании переустройства и (или)</w:t>
      </w:r>
      <w:r>
        <w:rPr>
          <w:color w:val="000000"/>
        </w:rPr>
        <w:t xml:space="preserve"> </w:t>
      </w:r>
      <w:r w:rsidRPr="00B2676C">
        <w:rPr>
          <w:color w:val="000000"/>
        </w:rPr>
        <w:t>перепланировки жилого помещения»</w:t>
      </w:r>
    </w:p>
    <w:p w:rsidR="00D43FA2" w:rsidRDefault="00D43FA2" w:rsidP="003056F2">
      <w:pPr>
        <w:tabs>
          <w:tab w:val="left" w:pos="4820"/>
        </w:tabs>
        <w:spacing w:line="280" w:lineRule="exact"/>
        <w:jc w:val="right"/>
        <w:rPr>
          <w:caps/>
          <w:color w:val="000000"/>
        </w:rPr>
      </w:pPr>
    </w:p>
    <w:p w:rsidR="00D43FA2" w:rsidRPr="00B2676C" w:rsidRDefault="00D43FA2" w:rsidP="003056F2">
      <w:pPr>
        <w:tabs>
          <w:tab w:val="left" w:pos="4820"/>
        </w:tabs>
        <w:spacing w:line="280" w:lineRule="exact"/>
        <w:jc w:val="right"/>
        <w:rPr>
          <w:caps/>
          <w:color w:val="000000"/>
        </w:rPr>
      </w:pPr>
    </w:p>
    <w:p w:rsidR="00D43FA2" w:rsidRDefault="00D43FA2" w:rsidP="003056F2">
      <w:pPr>
        <w:tabs>
          <w:tab w:val="left" w:pos="0"/>
          <w:tab w:val="left" w:pos="1620"/>
        </w:tabs>
        <w:jc w:val="center"/>
        <w:rPr>
          <w:b/>
          <w:bCs/>
          <w:color w:val="000000"/>
        </w:rPr>
      </w:pPr>
      <w:r w:rsidRPr="00E31617">
        <w:rPr>
          <w:b/>
          <w:bCs/>
          <w:caps/>
          <w:color w:val="000000"/>
        </w:rPr>
        <w:t>Б</w:t>
      </w:r>
      <w:r w:rsidRPr="00E31617">
        <w:rPr>
          <w:b/>
          <w:bCs/>
          <w:color w:val="000000"/>
        </w:rPr>
        <w:t>лок</w:t>
      </w:r>
      <w:r w:rsidRPr="00E31617">
        <w:rPr>
          <w:b/>
          <w:bCs/>
          <w:caps/>
          <w:color w:val="000000"/>
        </w:rPr>
        <w:t>-</w:t>
      </w:r>
      <w:r w:rsidRPr="00E31617">
        <w:rPr>
          <w:b/>
          <w:bCs/>
          <w:color w:val="000000"/>
        </w:rPr>
        <w:t>схема</w:t>
      </w:r>
      <w:r>
        <w:rPr>
          <w:b/>
          <w:bCs/>
          <w:color w:val="000000"/>
        </w:rPr>
        <w:t xml:space="preserve"> </w:t>
      </w:r>
      <w:r w:rsidRPr="00E31617">
        <w:rPr>
          <w:b/>
          <w:bCs/>
          <w:color w:val="000000"/>
        </w:rPr>
        <w:t>пред</w:t>
      </w:r>
      <w:r>
        <w:rPr>
          <w:b/>
          <w:bCs/>
          <w:color w:val="000000"/>
        </w:rPr>
        <w:t>оставления муниципальной услуги</w:t>
      </w:r>
    </w:p>
    <w:p w:rsidR="00D43FA2" w:rsidRPr="00E31617" w:rsidRDefault="00D43FA2" w:rsidP="003056F2">
      <w:pPr>
        <w:tabs>
          <w:tab w:val="left" w:pos="0"/>
          <w:tab w:val="left" w:pos="1620"/>
        </w:tabs>
        <w:jc w:val="center"/>
        <w:rPr>
          <w:b/>
          <w:bCs/>
          <w:color w:val="000000"/>
        </w:rPr>
      </w:pPr>
    </w:p>
    <w:p w:rsidR="00D43FA2" w:rsidRPr="00B2676C" w:rsidRDefault="00D43FA2" w:rsidP="003056F2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>
        <w:rPr>
          <w:noProof/>
          <w:lang w:eastAsia="ru-RU"/>
        </w:rPr>
        <w:pict>
          <v:rect id="Rectangle 5" o:spid="_x0000_s1029" style="position:absolute;margin-left:1in;margin-top:7.1pt;width:351pt;height:41.7pt;z-index:251650048;visibility:visible">
            <v:textbox inset="1.67639mm,.83819mm,1.67639mm,.83819mm">
              <w:txbxContent>
                <w:p w:rsidR="00D43FA2" w:rsidRPr="00F77366" w:rsidRDefault="00D43FA2" w:rsidP="003056F2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E31617">
                    <w:t>Прием заявления на предоставлен</w:t>
                  </w:r>
                  <w:r>
                    <w:t xml:space="preserve">ие муниципальной услуги и документов </w:t>
                  </w:r>
                </w:p>
              </w:txbxContent>
            </v:textbox>
          </v:rect>
        </w:pict>
      </w:r>
    </w:p>
    <w:p w:rsidR="00D43FA2" w:rsidRPr="00B2676C" w:rsidRDefault="00D43FA2" w:rsidP="003056F2">
      <w:pPr>
        <w:rPr>
          <w:b/>
          <w:bCs/>
          <w:color w:val="000000"/>
          <w:sz w:val="24"/>
          <w:szCs w:val="24"/>
        </w:rPr>
      </w:pP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line id="Line 6" o:spid="_x0000_s1030" style="position:absolute;left:0;text-align:left;z-index:251651072;visibility:visible" from="243pt,10.7pt" to="243.1pt,28.7pt">
            <v:stroke endarrow="block"/>
          </v:line>
        </w:pict>
      </w: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Rectangle 30" o:spid="_x0000_s1031" style="position:absolute;left:0;text-align:left;margin-left:71pt;margin-top:1.1pt;width:352pt;height:63pt;z-index:251653120;visibility:visible" o:allowincell="f">
            <v:textbox inset="1.67639mm,.83819mm,1.67639mm,.83819mm">
              <w:txbxContent>
                <w:p w:rsidR="00D43FA2" w:rsidRPr="00F77366" w:rsidRDefault="00D43FA2" w:rsidP="003056F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F77366">
                    <w:t>Проверка соответствия заявления и прилагаемых документов требованиям пункта 2.7. административного регламента</w:t>
                  </w:r>
                </w:p>
              </w:txbxContent>
            </v:textbox>
          </v:rect>
        </w:pict>
      </w: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</w:p>
    <w:p w:rsidR="00D43FA2" w:rsidRPr="00B2676C" w:rsidRDefault="00D43FA2" w:rsidP="003056F2">
      <w:pPr>
        <w:tabs>
          <w:tab w:val="left" w:pos="6946"/>
        </w:tabs>
        <w:jc w:val="center"/>
        <w:rPr>
          <w:b/>
          <w:bCs/>
          <w:color w:val="000000"/>
          <w:sz w:val="24"/>
          <w:szCs w:val="24"/>
        </w:rPr>
      </w:pP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line id="Line 31" o:spid="_x0000_s1032" style="position:absolute;left:0;text-align:left;z-index:251654144;visibility:visible" from="162pt,8.9pt" to="162.1pt,26.9pt">
            <v:stroke endarrow="block"/>
          </v:line>
        </w:pict>
      </w: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Rectangle 28" o:spid="_x0000_s1033" style="position:absolute;left:0;text-align:left;margin-left:1in;margin-top:6.05pt;width:167.1pt;height:72.4pt;z-index:251652096;visibility:visible">
            <v:textbox inset="1.67639mm,.83819mm,1.67639mm,.83819mm">
              <w:txbxContent>
                <w:p w:rsidR="00D43FA2" w:rsidRPr="00F77366" w:rsidRDefault="00D43FA2" w:rsidP="003056F2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F77366">
                    <w:t>Регистрация заявле</w:t>
                  </w:r>
                  <w:r>
                    <w:t xml:space="preserve">ния и документов, необходимых </w:t>
                  </w:r>
                  <w:r w:rsidRPr="00F77366">
                    <w:t xml:space="preserve">для предоставления муниципальной услуги </w:t>
                  </w:r>
                </w:p>
                <w:p w:rsidR="00D43FA2" w:rsidRPr="00F77366" w:rsidRDefault="00D43FA2" w:rsidP="003056F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D43FA2" w:rsidRPr="00B2676C" w:rsidRDefault="00D43FA2" w:rsidP="003056F2">
      <w:pPr>
        <w:jc w:val="center"/>
        <w:rPr>
          <w:b/>
          <w:bCs/>
          <w:noProof/>
          <w:color w:val="000000"/>
          <w:sz w:val="24"/>
          <w:szCs w:val="24"/>
        </w:rPr>
      </w:pPr>
      <w:r>
        <w:rPr>
          <w:noProof/>
          <w:lang w:eastAsia="ru-RU"/>
        </w:rPr>
        <w:pict>
          <v:rect id="Rectangle 34" o:spid="_x0000_s1034" style="position:absolute;left:0;text-align:left;margin-left:270pt;margin-top:1.25pt;width:142.6pt;height:63.4pt;z-index:251656192;visibility:visible">
            <v:textbox inset="1.67639mm,.83819mm,1.67639mm,.83819mm">
              <w:txbxContent>
                <w:p w:rsidR="00D43FA2" w:rsidRPr="00F77366" w:rsidRDefault="00D43FA2" w:rsidP="003056F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F77366"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</w:p>
    <w:p w:rsidR="00D43FA2" w:rsidRPr="00B2676C" w:rsidRDefault="00D43FA2" w:rsidP="003056F2">
      <w:pPr>
        <w:tabs>
          <w:tab w:val="left" w:pos="3119"/>
          <w:tab w:val="left" w:pos="6804"/>
          <w:tab w:val="left" w:pos="7088"/>
        </w:tabs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line id="Line 35" o:spid="_x0000_s1035" style="position:absolute;left:0;text-align:left;z-index:251657216;visibility:visible" from="342pt,9.05pt" to="342.1pt,27.05pt">
            <v:stroke endarrow="block"/>
          </v:line>
        </w:pict>
      </w:r>
      <w:r>
        <w:rPr>
          <w:noProof/>
          <w:lang w:eastAsia="ru-RU"/>
        </w:rPr>
        <w:pict>
          <v:line id="Line 32" o:spid="_x0000_s1036" style="position:absolute;left:0;text-align:left;z-index:251655168;visibility:visible" from="153pt,9.05pt" to="153.1pt,27.05pt">
            <v:stroke endarrow="block"/>
          </v:line>
        </w:pict>
      </w: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</w:p>
    <w:p w:rsidR="00D43FA2" w:rsidRPr="00B2676C" w:rsidRDefault="00D43FA2" w:rsidP="003056F2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rect id="Rectangle 37" o:spid="_x0000_s1037" style="position:absolute;left:0;text-align:left;margin-left:63pt;margin-top:-.55pt;width:350.8pt;height:104.05pt;z-index:251658240;visibility:visible">
            <v:textbox inset="1.67639mm,.83819mm,1.67639mm,.83819mm">
              <w:txbxContent>
                <w:p w:rsidR="00D43FA2" w:rsidRPr="00F77366" w:rsidRDefault="00D43FA2" w:rsidP="003056F2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F77366">
                    <w:t xml:space="preserve">Рассмотрение документов, необходимых для предоставления муниципальной услуги и принятие решения о согласовании (об отказе в согласовании) переустройства и (или) перепланировки жилого помещения (при необходимости направление </w:t>
                  </w:r>
                </w:p>
                <w:p w:rsidR="00D43FA2" w:rsidRPr="00F77366" w:rsidRDefault="00D43FA2" w:rsidP="003056F2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F77366">
                    <w:t>межведомственных запросов)</w:t>
                  </w:r>
                </w:p>
              </w:txbxContent>
            </v:textbox>
          </v:rect>
        </w:pict>
      </w:r>
    </w:p>
    <w:p w:rsidR="00D43FA2" w:rsidRPr="00B2676C" w:rsidRDefault="00D43FA2" w:rsidP="003056F2">
      <w:pPr>
        <w:rPr>
          <w:color w:val="000000"/>
        </w:rPr>
      </w:pPr>
    </w:p>
    <w:p w:rsidR="00D43FA2" w:rsidRPr="00B2676C" w:rsidRDefault="00D43FA2" w:rsidP="003056F2">
      <w:pPr>
        <w:rPr>
          <w:color w:val="000000"/>
        </w:rPr>
      </w:pPr>
    </w:p>
    <w:p w:rsidR="00D43FA2" w:rsidRPr="00B2676C" w:rsidRDefault="00D43FA2" w:rsidP="003056F2">
      <w:pPr>
        <w:tabs>
          <w:tab w:val="left" w:pos="3119"/>
          <w:tab w:val="left" w:pos="6946"/>
        </w:tabs>
        <w:rPr>
          <w:color w:val="000000"/>
        </w:rPr>
      </w:pPr>
    </w:p>
    <w:p w:rsidR="00D43FA2" w:rsidRPr="00B2676C" w:rsidRDefault="00D43FA2" w:rsidP="003056F2">
      <w:pPr>
        <w:tabs>
          <w:tab w:val="left" w:pos="7088"/>
        </w:tabs>
        <w:rPr>
          <w:color w:val="000000"/>
        </w:rPr>
      </w:pPr>
    </w:p>
    <w:p w:rsidR="00D43FA2" w:rsidRPr="00B2676C" w:rsidRDefault="00D43FA2" w:rsidP="003056F2">
      <w:pPr>
        <w:rPr>
          <w:color w:val="000000"/>
        </w:rPr>
      </w:pPr>
    </w:p>
    <w:p w:rsidR="00D43FA2" w:rsidRPr="00B2676C" w:rsidRDefault="00D43FA2" w:rsidP="003056F2">
      <w:pPr>
        <w:rPr>
          <w:color w:val="000000"/>
        </w:rPr>
      </w:pPr>
      <w:r>
        <w:rPr>
          <w:noProof/>
          <w:lang w:eastAsia="ru-RU"/>
        </w:rPr>
        <w:pict>
          <v:line id="Line 46" o:spid="_x0000_s1038" style="position:absolute;z-index:251664384;visibility:visible" from="351pt,4.15pt" to="351pt,24.4pt">
            <v:stroke endarrow="block"/>
          </v:line>
        </w:pict>
      </w:r>
      <w:r>
        <w:rPr>
          <w:noProof/>
          <w:lang w:eastAsia="ru-RU"/>
        </w:rPr>
        <w:pict>
          <v:line id="Line 39" o:spid="_x0000_s1039" style="position:absolute;flip:x;z-index:251660288;visibility:visible" from="153pt,4.15pt" to="153.1pt,24.4pt">
            <v:stroke endarrow="block"/>
          </v:line>
        </w:pict>
      </w:r>
    </w:p>
    <w:p w:rsidR="00D43FA2" w:rsidRPr="00B2676C" w:rsidRDefault="00D43FA2" w:rsidP="003056F2">
      <w:pPr>
        <w:rPr>
          <w:color w:val="000000"/>
        </w:rPr>
      </w:pPr>
      <w:r>
        <w:rPr>
          <w:noProof/>
          <w:lang w:eastAsia="ru-RU"/>
        </w:rPr>
        <w:pict>
          <v:rect id="Rectangle 38" o:spid="_x0000_s1040" style="position:absolute;margin-left:252pt;margin-top:6.05pt;width:171pt;height:99pt;z-index:251659264;visibility:visible">
            <v:textbox inset="1.67639mm,.83819mm,1.67639mm,.83819mm">
              <w:txbxContent>
                <w:p w:rsidR="00D43FA2" w:rsidRPr="00F77366" w:rsidRDefault="00D43FA2" w:rsidP="003056F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F77366">
                    <w:t>Подготовка проекта решения об отказе в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3" o:spid="_x0000_s1041" style="position:absolute;margin-left:63pt;margin-top:15.05pt;width:171.7pt;height:83.9pt;z-index:251661312;visibility:visible">
            <v:textbox inset="1.67639mm,.83819mm,1.67639mm,.83819mm">
              <w:txbxContent>
                <w:p w:rsidR="00D43FA2" w:rsidRPr="00F77366" w:rsidRDefault="00D43FA2" w:rsidP="003056F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F77366">
                    <w:t>Подготовка проекта решения о согласовании переустройства и (или) перепланировки жилого помещения</w:t>
                  </w:r>
                </w:p>
                <w:p w:rsidR="00D43FA2" w:rsidRDefault="00D43FA2" w:rsidP="003056F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D43FA2" w:rsidRPr="00B2676C" w:rsidRDefault="00D43FA2" w:rsidP="003056F2">
      <w:pPr>
        <w:tabs>
          <w:tab w:val="left" w:pos="3119"/>
          <w:tab w:val="left" w:pos="6946"/>
        </w:tabs>
        <w:rPr>
          <w:color w:val="000000"/>
        </w:rPr>
      </w:pPr>
    </w:p>
    <w:p w:rsidR="00D43FA2" w:rsidRPr="00B2676C" w:rsidRDefault="00D43FA2" w:rsidP="003056F2">
      <w:pPr>
        <w:tabs>
          <w:tab w:val="left" w:pos="4678"/>
        </w:tabs>
        <w:rPr>
          <w:color w:val="000000"/>
        </w:rPr>
      </w:pPr>
    </w:p>
    <w:p w:rsidR="00D43FA2" w:rsidRPr="00B2676C" w:rsidRDefault="00D43FA2" w:rsidP="003056F2">
      <w:pPr>
        <w:rPr>
          <w:color w:val="000000"/>
        </w:rPr>
      </w:pPr>
    </w:p>
    <w:p w:rsidR="00D43FA2" w:rsidRPr="00B2676C" w:rsidRDefault="00D43FA2" w:rsidP="003056F2">
      <w:pPr>
        <w:tabs>
          <w:tab w:val="left" w:pos="1418"/>
          <w:tab w:val="left" w:pos="4678"/>
        </w:tabs>
        <w:rPr>
          <w:color w:val="000000"/>
        </w:rPr>
      </w:pPr>
    </w:p>
    <w:p w:rsidR="00D43FA2" w:rsidRPr="00B2676C" w:rsidRDefault="00D43FA2" w:rsidP="003056F2">
      <w:pPr>
        <w:rPr>
          <w:color w:val="000000"/>
        </w:rPr>
      </w:pPr>
    </w:p>
    <w:p w:rsidR="00D43FA2" w:rsidRPr="00B2676C" w:rsidRDefault="00D43FA2" w:rsidP="003056F2">
      <w:pPr>
        <w:rPr>
          <w:color w:val="000000"/>
        </w:rPr>
      </w:pPr>
      <w:r>
        <w:rPr>
          <w:noProof/>
          <w:lang w:eastAsia="ru-RU"/>
        </w:rPr>
        <w:pict>
          <v:line id="Line 50" o:spid="_x0000_s1042" style="position:absolute;z-index:251666432;visibility:visible" from="342pt,8.45pt" to="342pt,28.7pt">
            <v:stroke endarrow="block"/>
          </v:line>
        </w:pict>
      </w:r>
      <w:r>
        <w:rPr>
          <w:noProof/>
          <w:lang w:eastAsia="ru-RU"/>
        </w:rPr>
        <w:pict>
          <v:line id="Line 45" o:spid="_x0000_s1043" style="position:absolute;z-index:251663360;visibility:visible" from="153pt,-.55pt" to="153pt,19.7pt">
            <v:stroke endarrow="block"/>
          </v:line>
        </w:pict>
      </w:r>
    </w:p>
    <w:p w:rsidR="00D43FA2" w:rsidRPr="00B2676C" w:rsidRDefault="00D43FA2" w:rsidP="003056F2">
      <w:pPr>
        <w:rPr>
          <w:color w:val="000000"/>
        </w:rPr>
      </w:pPr>
      <w:r>
        <w:rPr>
          <w:noProof/>
          <w:lang w:eastAsia="ru-RU"/>
        </w:rPr>
        <w:pict>
          <v:rect id="Rectangle 49" o:spid="_x0000_s1044" style="position:absolute;margin-left:243pt;margin-top:10.35pt;width:189pt;height:90pt;z-index:251665408;visibility:visible">
            <v:textbox inset="1.67639mm,.83819mm,1.67639mm,.83819mm">
              <w:txbxContent>
                <w:p w:rsidR="00D43FA2" w:rsidRPr="00821097" w:rsidRDefault="00D43FA2" w:rsidP="003056F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F77366">
                    <w:t>Выдача (направление) решения об отказе в согласовании переустройства и (или) перепланировки жилого помещения</w:t>
                  </w:r>
                  <w:r w:rsidRPr="006212B5">
                    <w:rPr>
                      <w:sz w:val="22"/>
                      <w:szCs w:val="22"/>
                    </w:rPr>
                    <w:t xml:space="preserve"> помещения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4" o:spid="_x0000_s1045" style="position:absolute;margin-left:45pt;margin-top:10.35pt;width:189.7pt;height:86.75pt;z-index:251662336;visibility:visible">
            <v:textbox inset="1.67639mm,.83819mm,1.67639mm,.83819mm">
              <w:txbxContent>
                <w:p w:rsidR="00D43FA2" w:rsidRPr="00F77366" w:rsidRDefault="00D43FA2" w:rsidP="003056F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F77366">
                    <w:t>Выдача (направление) решения о согласовании переустройства и (или) перепланировки жилого помещения</w:t>
                  </w:r>
                </w:p>
                <w:p w:rsidR="00D43FA2" w:rsidRDefault="00D43FA2" w:rsidP="003056F2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D43FA2" w:rsidRPr="00B2676C" w:rsidRDefault="00D43FA2" w:rsidP="003056F2">
      <w:pPr>
        <w:rPr>
          <w:color w:val="000000"/>
        </w:rPr>
      </w:pPr>
    </w:p>
    <w:p w:rsidR="00D43FA2" w:rsidRPr="00B2676C" w:rsidRDefault="00D43FA2" w:rsidP="003056F2">
      <w:pPr>
        <w:rPr>
          <w:color w:val="000000"/>
        </w:rPr>
      </w:pPr>
    </w:p>
    <w:p w:rsidR="00D43FA2" w:rsidRPr="00B2676C" w:rsidRDefault="00D43FA2" w:rsidP="003056F2">
      <w:pPr>
        <w:rPr>
          <w:color w:val="000000"/>
        </w:rPr>
      </w:pPr>
    </w:p>
    <w:p w:rsidR="00D43FA2" w:rsidRPr="00B2676C" w:rsidRDefault="00D43FA2" w:rsidP="003056F2">
      <w:pPr>
        <w:rPr>
          <w:color w:val="000000"/>
        </w:rPr>
      </w:pPr>
    </w:p>
    <w:p w:rsidR="00D43FA2" w:rsidRPr="00B2676C" w:rsidRDefault="00D43FA2" w:rsidP="003056F2">
      <w:pPr>
        <w:tabs>
          <w:tab w:val="left" w:pos="5103"/>
        </w:tabs>
        <w:ind w:left="5103"/>
        <w:rPr>
          <w:color w:val="000000"/>
        </w:rPr>
      </w:pPr>
      <w:r w:rsidRPr="00B2676C">
        <w:rPr>
          <w:color w:val="000000"/>
        </w:rPr>
        <w:br w:type="page"/>
        <w:t xml:space="preserve">Приложение 3 </w:t>
      </w:r>
    </w:p>
    <w:p w:rsidR="00D43FA2" w:rsidRPr="00B2676C" w:rsidRDefault="00D43FA2" w:rsidP="003056F2">
      <w:pPr>
        <w:tabs>
          <w:tab w:val="left" w:pos="5103"/>
        </w:tabs>
        <w:spacing w:line="280" w:lineRule="exact"/>
        <w:ind w:left="5103"/>
        <w:rPr>
          <w:color w:val="000000"/>
        </w:rPr>
      </w:pPr>
      <w:r w:rsidRPr="00B2676C">
        <w:rPr>
          <w:color w:val="000000"/>
        </w:rPr>
        <w:t>к административному регламенту</w:t>
      </w:r>
      <w:r>
        <w:rPr>
          <w:color w:val="000000"/>
        </w:rPr>
        <w:t xml:space="preserve"> </w:t>
      </w:r>
      <w:r w:rsidRPr="00B2676C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  <w:r w:rsidRPr="00B2676C">
        <w:rPr>
          <w:color w:val="000000"/>
        </w:rPr>
        <w:t>«Прием заявлений и</w:t>
      </w:r>
      <w:r>
        <w:rPr>
          <w:color w:val="000000"/>
        </w:rPr>
        <w:t xml:space="preserve"> выдача документов </w:t>
      </w:r>
      <w:r w:rsidRPr="00B2676C">
        <w:rPr>
          <w:color w:val="000000"/>
        </w:rPr>
        <w:t>о согласовании переустройства и (или)</w:t>
      </w:r>
      <w:r>
        <w:rPr>
          <w:color w:val="000000"/>
        </w:rPr>
        <w:t xml:space="preserve"> </w:t>
      </w:r>
      <w:r w:rsidRPr="00B2676C">
        <w:rPr>
          <w:color w:val="000000"/>
        </w:rPr>
        <w:t>перепланировки жилого помещения»</w:t>
      </w:r>
    </w:p>
    <w:p w:rsidR="00D43FA2" w:rsidRPr="00B2676C" w:rsidRDefault="00D43FA2" w:rsidP="003056F2">
      <w:pPr>
        <w:tabs>
          <w:tab w:val="left" w:pos="5103"/>
        </w:tabs>
        <w:ind w:left="5103"/>
        <w:rPr>
          <w:color w:val="000000"/>
        </w:rPr>
      </w:pPr>
    </w:p>
    <w:p w:rsidR="00D43FA2" w:rsidRPr="00F1318C" w:rsidRDefault="00D43FA2" w:rsidP="003056F2">
      <w:pPr>
        <w:tabs>
          <w:tab w:val="left" w:pos="5103"/>
        </w:tabs>
        <w:autoSpaceDE w:val="0"/>
        <w:autoSpaceDN w:val="0"/>
        <w:ind w:left="5103"/>
        <w:rPr>
          <w:color w:val="000000"/>
        </w:rPr>
      </w:pPr>
      <w:r w:rsidRPr="00F1318C">
        <w:rPr>
          <w:color w:val="000000"/>
        </w:rPr>
        <w:t>(Бланк органа, осуществляющего согласование)</w:t>
      </w:r>
    </w:p>
    <w:p w:rsidR="00D43FA2" w:rsidRPr="00F1318C" w:rsidRDefault="00D43FA2" w:rsidP="003056F2">
      <w:pPr>
        <w:autoSpaceDE w:val="0"/>
        <w:autoSpaceDN w:val="0"/>
        <w:rPr>
          <w:color w:val="000000"/>
        </w:rPr>
      </w:pPr>
    </w:p>
    <w:p w:rsidR="00D43FA2" w:rsidRPr="00B2676C" w:rsidRDefault="00D43FA2" w:rsidP="003056F2">
      <w:pPr>
        <w:autoSpaceDE w:val="0"/>
        <w:autoSpaceDN w:val="0"/>
        <w:rPr>
          <w:color w:val="000000"/>
        </w:rPr>
      </w:pPr>
    </w:p>
    <w:p w:rsidR="00D43FA2" w:rsidRDefault="00D43FA2" w:rsidP="003056F2">
      <w:pPr>
        <w:autoSpaceDE w:val="0"/>
        <w:autoSpaceDN w:val="0"/>
        <w:spacing w:line="280" w:lineRule="exact"/>
        <w:jc w:val="center"/>
        <w:rPr>
          <w:b/>
          <w:bCs/>
          <w:color w:val="000000"/>
        </w:rPr>
      </w:pPr>
      <w:r w:rsidRPr="00B2676C">
        <w:rPr>
          <w:b/>
          <w:bCs/>
          <w:color w:val="000000"/>
        </w:rPr>
        <w:t>Решени</w:t>
      </w:r>
      <w:r>
        <w:rPr>
          <w:b/>
          <w:bCs/>
          <w:color w:val="000000"/>
        </w:rPr>
        <w:t xml:space="preserve">е о согласовании переустройства </w:t>
      </w:r>
      <w:r w:rsidRPr="00B2676C">
        <w:rPr>
          <w:b/>
          <w:bCs/>
          <w:color w:val="000000"/>
        </w:rPr>
        <w:t>и (или) перепланировки жилого помещения</w:t>
      </w:r>
    </w:p>
    <w:p w:rsidR="00D43FA2" w:rsidRDefault="00D43FA2" w:rsidP="003056F2">
      <w:pPr>
        <w:autoSpaceDE w:val="0"/>
        <w:autoSpaceDN w:val="0"/>
        <w:spacing w:line="280" w:lineRule="exact"/>
        <w:jc w:val="center"/>
        <w:rPr>
          <w:b/>
          <w:bCs/>
          <w:color w:val="000000"/>
        </w:rPr>
      </w:pPr>
    </w:p>
    <w:p w:rsidR="00D43FA2" w:rsidRPr="00B2676C" w:rsidRDefault="00D43FA2" w:rsidP="003056F2">
      <w:pPr>
        <w:autoSpaceDE w:val="0"/>
        <w:autoSpaceDN w:val="0"/>
        <w:spacing w:line="280" w:lineRule="exact"/>
        <w:jc w:val="center"/>
        <w:rPr>
          <w:b/>
          <w:bCs/>
          <w:color w:val="000000"/>
        </w:rPr>
      </w:pPr>
    </w:p>
    <w:p w:rsidR="00D43FA2" w:rsidRDefault="00D43FA2" w:rsidP="003056F2">
      <w:pPr>
        <w:widowControl w:val="0"/>
        <w:spacing w:line="20" w:lineRule="atLeast"/>
        <w:ind w:firstLine="709"/>
        <w:jc w:val="both"/>
      </w:pPr>
      <w:r w:rsidRPr="00424FF9">
        <w:t xml:space="preserve">В связи с обращением </w:t>
      </w:r>
      <w:r>
        <w:t>_____________________________________________</w:t>
      </w:r>
    </w:p>
    <w:p w:rsidR="00D43FA2" w:rsidRPr="00424FF9" w:rsidRDefault="00D43FA2" w:rsidP="005558E0">
      <w:pPr>
        <w:widowControl w:val="0"/>
        <w:spacing w:line="20" w:lineRule="atLeast"/>
        <w:ind w:firstLine="709"/>
        <w:jc w:val="center"/>
      </w:pPr>
      <w:r w:rsidRPr="00424FF9">
        <w:t>(Ф.И.О. физического лица, наименование юридического лица – заявителя)</w:t>
      </w:r>
    </w:p>
    <w:p w:rsidR="00D43FA2" w:rsidRDefault="00D43FA2" w:rsidP="003056F2">
      <w:pPr>
        <w:widowControl w:val="0"/>
        <w:tabs>
          <w:tab w:val="center" w:pos="4962"/>
          <w:tab w:val="left" w:pos="7966"/>
        </w:tabs>
        <w:spacing w:line="20" w:lineRule="atLeast"/>
        <w:ind w:firstLine="709"/>
        <w:jc w:val="both"/>
      </w:pPr>
      <w:r>
        <w:t xml:space="preserve">о намерении провести </w:t>
      </w:r>
      <w:r w:rsidRPr="00424FF9">
        <w:tab/>
        <w:t>переустройство и (или) перепланировку жилых помещений</w:t>
      </w:r>
      <w:r>
        <w:t xml:space="preserve"> ___________________________________________________________</w:t>
      </w:r>
    </w:p>
    <w:p w:rsidR="00D43FA2" w:rsidRPr="00424FF9" w:rsidRDefault="00D43FA2" w:rsidP="003056F2">
      <w:pPr>
        <w:widowControl w:val="0"/>
        <w:tabs>
          <w:tab w:val="center" w:pos="4962"/>
          <w:tab w:val="left" w:pos="7966"/>
        </w:tabs>
        <w:spacing w:line="20" w:lineRule="atLeast"/>
        <w:ind w:firstLine="709"/>
        <w:jc w:val="center"/>
      </w:pPr>
      <w:r w:rsidRPr="00424FF9">
        <w:t>(ненужное зачеркнуть)</w:t>
      </w:r>
    </w:p>
    <w:p w:rsidR="00D43FA2" w:rsidRDefault="00D43FA2" w:rsidP="003056F2">
      <w:pPr>
        <w:widowControl w:val="0"/>
        <w:spacing w:line="20" w:lineRule="atLeast"/>
        <w:ind w:firstLine="709"/>
        <w:jc w:val="both"/>
      </w:pPr>
      <w:r>
        <w:t xml:space="preserve">по адресу: </w:t>
      </w:r>
      <w:r w:rsidRPr="00424FF9">
        <w:t>занимаемых</w:t>
      </w:r>
      <w:r>
        <w:t xml:space="preserve"> </w:t>
      </w:r>
      <w:r w:rsidRPr="00424FF9">
        <w:t>(принадлежащих)</w:t>
      </w:r>
      <w:r>
        <w:t xml:space="preserve"> _____________________________</w:t>
      </w:r>
    </w:p>
    <w:p w:rsidR="00D43FA2" w:rsidRDefault="00D43FA2" w:rsidP="003056F2">
      <w:pPr>
        <w:widowControl w:val="0"/>
        <w:spacing w:line="20" w:lineRule="atLeast"/>
        <w:jc w:val="both"/>
      </w:pPr>
      <w:r>
        <w:t>______________________________________________________________________</w:t>
      </w:r>
    </w:p>
    <w:p w:rsidR="00D43FA2" w:rsidRDefault="00D43FA2" w:rsidP="003056F2">
      <w:pPr>
        <w:widowControl w:val="0"/>
        <w:spacing w:line="20" w:lineRule="atLeast"/>
        <w:ind w:firstLine="709"/>
        <w:jc w:val="center"/>
      </w:pPr>
      <w:r w:rsidRPr="00424FF9">
        <w:t>(ненужное зачеркнуть)</w:t>
      </w:r>
    </w:p>
    <w:p w:rsidR="00D43FA2" w:rsidRDefault="00D43FA2" w:rsidP="003056F2">
      <w:pPr>
        <w:widowControl w:val="0"/>
        <w:spacing w:line="20" w:lineRule="atLeast"/>
        <w:ind w:firstLine="709"/>
        <w:jc w:val="both"/>
      </w:pPr>
      <w:r>
        <w:t>на основании: ____________________________________________________</w:t>
      </w:r>
    </w:p>
    <w:p w:rsidR="00D43FA2" w:rsidRDefault="00D43FA2" w:rsidP="003056F2">
      <w:pPr>
        <w:widowControl w:val="0"/>
        <w:spacing w:line="20" w:lineRule="atLeast"/>
        <w:jc w:val="both"/>
      </w:pPr>
      <w:r>
        <w:t>______________________________________________________________________</w:t>
      </w:r>
    </w:p>
    <w:p w:rsidR="00D43FA2" w:rsidRDefault="00D43FA2" w:rsidP="003056F2">
      <w:pPr>
        <w:widowControl w:val="0"/>
        <w:spacing w:line="20" w:lineRule="atLeast"/>
        <w:ind w:firstLine="709"/>
        <w:jc w:val="center"/>
      </w:pPr>
      <w:r w:rsidRPr="00424FF9">
        <w:t>(вид и реквизиты правоустанавливающего документа на переустраиваемое и (или)</w:t>
      </w:r>
      <w:r>
        <w:t xml:space="preserve"> </w:t>
      </w:r>
    </w:p>
    <w:p w:rsidR="00D43FA2" w:rsidRPr="00424FF9" w:rsidRDefault="00D43FA2" w:rsidP="003056F2">
      <w:pPr>
        <w:widowControl w:val="0"/>
        <w:spacing w:line="20" w:lineRule="atLeast"/>
        <w:ind w:firstLine="709"/>
        <w:jc w:val="center"/>
      </w:pPr>
    </w:p>
    <w:p w:rsidR="00D43FA2" w:rsidRPr="00424FF9" w:rsidRDefault="00D43FA2" w:rsidP="003056F2">
      <w:pPr>
        <w:widowControl w:val="0"/>
        <w:pBdr>
          <w:top w:val="single" w:sz="4" w:space="1" w:color="auto"/>
        </w:pBdr>
        <w:spacing w:line="20" w:lineRule="atLeast"/>
        <w:ind w:firstLine="709"/>
        <w:jc w:val="center"/>
      </w:pPr>
      <w:r w:rsidRPr="00424FF9">
        <w:t>перепланируемое жилое помещение)</w:t>
      </w:r>
    </w:p>
    <w:p w:rsidR="00D43FA2" w:rsidRPr="00424FF9" w:rsidRDefault="00D43FA2" w:rsidP="003056F2">
      <w:pPr>
        <w:widowControl w:val="0"/>
        <w:spacing w:line="20" w:lineRule="atLeast"/>
        <w:ind w:firstLine="709"/>
        <w:jc w:val="both"/>
      </w:pPr>
      <w:r w:rsidRPr="00424FF9">
        <w:t>по результатам рассмотрения представленных документов принято решение:</w:t>
      </w:r>
    </w:p>
    <w:p w:rsidR="00D43FA2" w:rsidRDefault="00D43FA2" w:rsidP="003056F2">
      <w:pPr>
        <w:widowControl w:val="0"/>
        <w:spacing w:line="20" w:lineRule="atLeast"/>
        <w:ind w:firstLine="709"/>
        <w:jc w:val="both"/>
      </w:pPr>
      <w:r>
        <w:t>1. Дать согласие на ________________________________________________</w:t>
      </w:r>
    </w:p>
    <w:p w:rsidR="00D43FA2" w:rsidRDefault="00D43FA2" w:rsidP="003056F2">
      <w:pPr>
        <w:widowControl w:val="0"/>
        <w:spacing w:line="20" w:lineRule="atLeast"/>
        <w:jc w:val="both"/>
      </w:pPr>
      <w:r>
        <w:t>______________________________________________________________________</w:t>
      </w:r>
    </w:p>
    <w:p w:rsidR="00D43FA2" w:rsidRPr="00424FF9" w:rsidRDefault="00D43FA2" w:rsidP="003056F2">
      <w:pPr>
        <w:widowControl w:val="0"/>
        <w:spacing w:line="20" w:lineRule="atLeast"/>
        <w:ind w:firstLine="709"/>
        <w:jc w:val="center"/>
      </w:pPr>
      <w:r w:rsidRPr="00424FF9">
        <w:t>(переустройство, перепланировку, переустройство и перепланировку – нужное указать)</w:t>
      </w:r>
    </w:p>
    <w:p w:rsidR="00D43FA2" w:rsidRPr="00424FF9" w:rsidRDefault="00D43FA2" w:rsidP="003056F2">
      <w:pPr>
        <w:widowControl w:val="0"/>
        <w:spacing w:line="20" w:lineRule="atLeast"/>
        <w:ind w:firstLine="709"/>
        <w:jc w:val="both"/>
      </w:pPr>
      <w:r w:rsidRPr="00424FF9">
        <w:t>жилых помещений в соответствии с представленным проектом (проектной документацией).</w:t>
      </w:r>
    </w:p>
    <w:p w:rsidR="00D43FA2" w:rsidRDefault="00D43FA2" w:rsidP="003056F2">
      <w:pPr>
        <w:widowControl w:val="0"/>
        <w:spacing w:line="20" w:lineRule="atLeast"/>
        <w:ind w:firstLine="709"/>
        <w:jc w:val="both"/>
      </w:pPr>
      <w:r w:rsidRPr="00424FF9">
        <w:t xml:space="preserve">2. Установить </w:t>
      </w:r>
      <w:r w:rsidRPr="00424FF9">
        <w:rPr>
          <w:rStyle w:val="FootnoteReference"/>
        </w:rPr>
        <w:footnoteReference w:customMarkFollows="1" w:id="2"/>
        <w:t>*</w:t>
      </w:r>
      <w:r w:rsidRPr="00424FF9">
        <w:t>:</w:t>
      </w:r>
    </w:p>
    <w:p w:rsidR="00D43FA2" w:rsidRDefault="00D43FA2" w:rsidP="003056F2">
      <w:pPr>
        <w:widowControl w:val="0"/>
        <w:spacing w:line="20" w:lineRule="atLeast"/>
        <w:ind w:firstLine="709"/>
        <w:jc w:val="both"/>
      </w:pPr>
      <w:r w:rsidRPr="00424FF9">
        <w:t>срок производства ремонтно-строительных</w:t>
      </w:r>
      <w:r w:rsidRPr="004403F9">
        <w:t xml:space="preserve"> </w:t>
      </w:r>
      <w:r w:rsidRPr="00424FF9">
        <w:t xml:space="preserve">работ с </w:t>
      </w:r>
      <w:r>
        <w:t>«___»______________20___г.</w:t>
      </w:r>
    </w:p>
    <w:p w:rsidR="00D43FA2" w:rsidRDefault="00D43FA2" w:rsidP="003056F2">
      <w:pPr>
        <w:widowControl w:val="0"/>
        <w:spacing w:line="20" w:lineRule="atLeast"/>
        <w:ind w:firstLine="709"/>
        <w:jc w:val="both"/>
      </w:pPr>
      <w:r>
        <w:t>по «___»________________20___20 г.</w:t>
      </w:r>
    </w:p>
    <w:p w:rsidR="00D43FA2" w:rsidRDefault="00D43FA2" w:rsidP="003056F2">
      <w:pPr>
        <w:widowControl w:val="0"/>
        <w:spacing w:line="20" w:lineRule="atLeast"/>
        <w:ind w:firstLine="709"/>
        <w:jc w:val="both"/>
      </w:pPr>
      <w:r w:rsidRPr="00424FF9">
        <w:t>режим производства ремонтно-строительных</w:t>
      </w:r>
      <w:r w:rsidRPr="004403F9">
        <w:t xml:space="preserve"> </w:t>
      </w:r>
      <w:r w:rsidRPr="00424FF9">
        <w:t>работ с</w:t>
      </w:r>
      <w:r>
        <w:t xml:space="preserve"> «___»_____________20___г.</w:t>
      </w:r>
    </w:p>
    <w:p w:rsidR="00D43FA2" w:rsidRDefault="00D43FA2" w:rsidP="003056F2">
      <w:pPr>
        <w:widowControl w:val="0"/>
        <w:spacing w:line="20" w:lineRule="atLeast"/>
        <w:ind w:firstLine="709"/>
        <w:jc w:val="both"/>
      </w:pPr>
      <w:r>
        <w:t>по «___»________________20___20 г.</w:t>
      </w:r>
    </w:p>
    <w:p w:rsidR="00D43FA2" w:rsidRPr="00424FF9" w:rsidRDefault="00D43FA2" w:rsidP="003056F2">
      <w:pPr>
        <w:widowControl w:val="0"/>
        <w:spacing w:line="20" w:lineRule="atLeast"/>
        <w:ind w:firstLine="709"/>
        <w:jc w:val="both"/>
      </w:pPr>
    </w:p>
    <w:p w:rsidR="00D43FA2" w:rsidRPr="00424FF9" w:rsidRDefault="00D43FA2" w:rsidP="003056F2">
      <w:pPr>
        <w:widowControl w:val="0"/>
        <w:spacing w:line="20" w:lineRule="atLeast"/>
        <w:ind w:firstLine="709"/>
        <w:jc w:val="both"/>
      </w:pPr>
      <w:r>
        <w:t xml:space="preserve">3. </w:t>
      </w:r>
      <w:r w:rsidRPr="00424FF9"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t xml:space="preserve"> </w:t>
      </w:r>
    </w:p>
    <w:p w:rsidR="00D43FA2" w:rsidRPr="00424FF9" w:rsidRDefault="00D43FA2" w:rsidP="005558E0">
      <w:pPr>
        <w:widowControl w:val="0"/>
        <w:pBdr>
          <w:top w:val="single" w:sz="4" w:space="1" w:color="auto"/>
        </w:pBdr>
        <w:spacing w:line="20" w:lineRule="atLeast"/>
        <w:jc w:val="center"/>
      </w:pPr>
      <w:r w:rsidRPr="00424FF9">
        <w:t>(указываются реквизиты нормативного правового акта субъекта</w:t>
      </w:r>
    </w:p>
    <w:p w:rsidR="00D43FA2" w:rsidRPr="00424FF9" w:rsidRDefault="00D43FA2" w:rsidP="003056F2">
      <w:pPr>
        <w:widowControl w:val="0"/>
        <w:spacing w:line="20" w:lineRule="atLeast"/>
        <w:ind w:firstLine="709"/>
      </w:pPr>
    </w:p>
    <w:p w:rsidR="00D43FA2" w:rsidRPr="00424FF9" w:rsidRDefault="00D43FA2" w:rsidP="005558E0">
      <w:pPr>
        <w:widowControl w:val="0"/>
        <w:pBdr>
          <w:top w:val="single" w:sz="4" w:space="1" w:color="auto"/>
        </w:pBdr>
        <w:spacing w:line="20" w:lineRule="atLeast"/>
        <w:jc w:val="center"/>
      </w:pPr>
      <w:r w:rsidRPr="00424FF9">
        <w:t>Российской Федерации или акта органа местного самоуправления, регламентирующего порядок</w:t>
      </w:r>
    </w:p>
    <w:p w:rsidR="00D43FA2" w:rsidRPr="00424FF9" w:rsidRDefault="00D43FA2" w:rsidP="003056F2">
      <w:pPr>
        <w:widowControl w:val="0"/>
        <w:tabs>
          <w:tab w:val="left" w:pos="9837"/>
        </w:tabs>
        <w:spacing w:line="20" w:lineRule="atLeast"/>
        <w:ind w:firstLine="709"/>
      </w:pPr>
    </w:p>
    <w:p w:rsidR="00D43FA2" w:rsidRPr="00424FF9" w:rsidRDefault="00D43FA2" w:rsidP="005558E0">
      <w:pPr>
        <w:widowControl w:val="0"/>
        <w:pBdr>
          <w:top w:val="single" w:sz="4" w:space="1" w:color="auto"/>
        </w:pBdr>
        <w:spacing w:line="20" w:lineRule="atLeast"/>
        <w:jc w:val="center"/>
      </w:pPr>
      <w:r w:rsidRPr="00424FF9">
        <w:t>проведения ремонтно-строительных работ по переустройству и (или) перепланировке жилых помещений)</w:t>
      </w:r>
    </w:p>
    <w:p w:rsidR="00D43FA2" w:rsidRPr="00424FF9" w:rsidRDefault="00D43FA2" w:rsidP="003056F2">
      <w:pPr>
        <w:widowControl w:val="0"/>
        <w:spacing w:line="20" w:lineRule="atLeast"/>
        <w:ind w:firstLine="709"/>
        <w:jc w:val="both"/>
      </w:pPr>
      <w:r>
        <w:t xml:space="preserve">4. </w:t>
      </w:r>
      <w:r w:rsidRPr="00424FF9"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D43FA2" w:rsidRPr="00424FF9" w:rsidRDefault="00D43FA2" w:rsidP="003056F2">
      <w:pPr>
        <w:widowControl w:val="0"/>
        <w:spacing w:line="20" w:lineRule="atLeast"/>
        <w:ind w:firstLine="709"/>
        <w:jc w:val="both"/>
      </w:pPr>
      <w:r>
        <w:t xml:space="preserve">5. </w:t>
      </w:r>
      <w:r w:rsidRPr="00424FF9"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D43FA2" w:rsidRDefault="00D43FA2" w:rsidP="003056F2">
      <w:pPr>
        <w:widowControl w:val="0"/>
        <w:spacing w:line="20" w:lineRule="atLeast"/>
        <w:ind w:firstLine="709"/>
        <w:jc w:val="both"/>
      </w:pPr>
      <w:r>
        <w:t xml:space="preserve">6. </w:t>
      </w:r>
      <w:r w:rsidRPr="00424FF9">
        <w:t>Контроль за исполнением н</w:t>
      </w:r>
      <w:r>
        <w:t xml:space="preserve">астоящего решения возложить на </w:t>
      </w:r>
    </w:p>
    <w:p w:rsidR="00D43FA2" w:rsidRPr="00424FF9" w:rsidRDefault="00D43FA2" w:rsidP="003056F2">
      <w:pPr>
        <w:widowControl w:val="0"/>
        <w:spacing w:line="20" w:lineRule="atLeast"/>
        <w:ind w:firstLine="709"/>
        <w:jc w:val="both"/>
      </w:pPr>
    </w:p>
    <w:p w:rsidR="00D43FA2" w:rsidRPr="00424FF9" w:rsidRDefault="00D43FA2" w:rsidP="003056F2">
      <w:pPr>
        <w:widowControl w:val="0"/>
        <w:pBdr>
          <w:top w:val="single" w:sz="4" w:space="1" w:color="auto"/>
        </w:pBdr>
        <w:spacing w:line="20" w:lineRule="atLeast"/>
        <w:jc w:val="center"/>
      </w:pPr>
      <w:r w:rsidRPr="00424FF9">
        <w:t>(наименование структурного</w:t>
      </w:r>
    </w:p>
    <w:p w:rsidR="00D43FA2" w:rsidRPr="00424FF9" w:rsidRDefault="00D43FA2" w:rsidP="003056F2">
      <w:pPr>
        <w:widowControl w:val="0"/>
        <w:spacing w:line="20" w:lineRule="atLeast"/>
      </w:pPr>
    </w:p>
    <w:p w:rsidR="00D43FA2" w:rsidRPr="00424FF9" w:rsidRDefault="00D43FA2" w:rsidP="003056F2">
      <w:pPr>
        <w:widowControl w:val="0"/>
        <w:pBdr>
          <w:top w:val="single" w:sz="4" w:space="1" w:color="auto"/>
        </w:pBdr>
        <w:spacing w:line="20" w:lineRule="atLeast"/>
        <w:jc w:val="center"/>
      </w:pPr>
      <w:r w:rsidRPr="00424FF9">
        <w:t>подразделения и (или) Ф.И.О. должностного лица органа,</w:t>
      </w:r>
    </w:p>
    <w:p w:rsidR="00D43FA2" w:rsidRPr="00424FF9" w:rsidRDefault="00D43FA2" w:rsidP="003056F2">
      <w:pPr>
        <w:widowControl w:val="0"/>
        <w:tabs>
          <w:tab w:val="left" w:pos="9837"/>
        </w:tabs>
        <w:spacing w:line="20" w:lineRule="atLeast"/>
      </w:pPr>
    </w:p>
    <w:p w:rsidR="00D43FA2" w:rsidRPr="00424FF9" w:rsidRDefault="00D43FA2" w:rsidP="003056F2">
      <w:pPr>
        <w:widowControl w:val="0"/>
        <w:pBdr>
          <w:top w:val="single" w:sz="4" w:space="1" w:color="auto"/>
        </w:pBdr>
        <w:spacing w:line="20" w:lineRule="atLeast"/>
        <w:jc w:val="center"/>
      </w:pPr>
      <w:r w:rsidRPr="00424FF9">
        <w:t>осуществляющего согласование)</w:t>
      </w:r>
    </w:p>
    <w:p w:rsidR="00D43FA2" w:rsidRPr="00424FF9" w:rsidRDefault="00D43FA2" w:rsidP="003056F2">
      <w:pPr>
        <w:widowControl w:val="0"/>
        <w:spacing w:line="20" w:lineRule="atLeast"/>
      </w:pPr>
    </w:p>
    <w:p w:rsidR="00D43FA2" w:rsidRPr="00424FF9" w:rsidRDefault="00D43FA2" w:rsidP="003056F2">
      <w:pPr>
        <w:widowControl w:val="0"/>
        <w:pBdr>
          <w:top w:val="single" w:sz="4" w:space="1" w:color="auto"/>
        </w:pBdr>
        <w:spacing w:line="20" w:lineRule="atLeast"/>
        <w:jc w:val="center"/>
      </w:pPr>
      <w:r w:rsidRPr="00424FF9">
        <w:t>(подпись должностного лица органа, осуществляющего согласование)</w:t>
      </w:r>
    </w:p>
    <w:p w:rsidR="00D43FA2" w:rsidRDefault="00D43FA2" w:rsidP="003056F2">
      <w:pPr>
        <w:widowControl w:val="0"/>
        <w:spacing w:line="20" w:lineRule="atLeast"/>
      </w:pPr>
    </w:p>
    <w:p w:rsidR="00D43FA2" w:rsidRDefault="00D43FA2" w:rsidP="003056F2">
      <w:pPr>
        <w:widowControl w:val="0"/>
        <w:spacing w:line="20" w:lineRule="atLeast"/>
      </w:pPr>
      <w:r w:rsidRPr="00424FF9">
        <w:t>М.П.</w:t>
      </w:r>
    </w:p>
    <w:p w:rsidR="00D43FA2" w:rsidRDefault="00D43FA2" w:rsidP="003056F2">
      <w:pPr>
        <w:widowControl w:val="0"/>
        <w:spacing w:line="20" w:lineRule="atLeast"/>
      </w:pPr>
    </w:p>
    <w:p w:rsidR="00D43FA2" w:rsidRDefault="00D43FA2" w:rsidP="003056F2">
      <w:pPr>
        <w:widowControl w:val="0"/>
        <w:spacing w:line="20" w:lineRule="atLeast"/>
      </w:pPr>
      <w:r w:rsidRPr="00424FF9">
        <w:t>Получил:</w:t>
      </w:r>
      <w:r>
        <w:t xml:space="preserve"> «____»_____________20___г. ____________________________________</w:t>
      </w:r>
    </w:p>
    <w:p w:rsidR="00D43FA2" w:rsidRDefault="00D43FA2" w:rsidP="005558E0">
      <w:pPr>
        <w:widowControl w:val="0"/>
        <w:spacing w:line="20" w:lineRule="atLeast"/>
        <w:jc w:val="center"/>
      </w:pPr>
      <w:r w:rsidRPr="00424FF9">
        <w:t>(подпись заявителя или уполномоченного лица заявителей)</w:t>
      </w:r>
    </w:p>
    <w:p w:rsidR="00D43FA2" w:rsidRDefault="00D43FA2" w:rsidP="005558E0">
      <w:pPr>
        <w:widowControl w:val="0"/>
        <w:spacing w:line="20" w:lineRule="atLeast"/>
        <w:jc w:val="center"/>
      </w:pPr>
      <w:r w:rsidRPr="00424FF9">
        <w:t>(заполняется в случае получения решения лично)</w:t>
      </w:r>
    </w:p>
    <w:p w:rsidR="00D43FA2" w:rsidRDefault="00D43FA2" w:rsidP="003056F2">
      <w:pPr>
        <w:widowControl w:val="0"/>
        <w:spacing w:line="20" w:lineRule="atLeast"/>
      </w:pPr>
    </w:p>
    <w:p w:rsidR="00D43FA2" w:rsidRDefault="00D43FA2" w:rsidP="003056F2">
      <w:pPr>
        <w:widowControl w:val="0"/>
        <w:spacing w:line="20" w:lineRule="atLeast"/>
      </w:pPr>
      <w:r w:rsidRPr="00657FCD">
        <w:t xml:space="preserve">Решение направлено в адрес заявителя(ей) </w:t>
      </w:r>
      <w:r>
        <w:t>«___»__________________20___г.</w:t>
      </w:r>
    </w:p>
    <w:p w:rsidR="00D43FA2" w:rsidRDefault="00D43FA2" w:rsidP="005558E0">
      <w:pPr>
        <w:widowControl w:val="0"/>
        <w:spacing w:line="20" w:lineRule="atLeast"/>
        <w:jc w:val="center"/>
      </w:pPr>
      <w:r w:rsidRPr="00657FCD">
        <w:t>(заполняется в случае направления решения по почте)</w:t>
      </w:r>
    </w:p>
    <w:p w:rsidR="00D43FA2" w:rsidRDefault="00D43FA2" w:rsidP="003056F2">
      <w:pPr>
        <w:widowControl w:val="0"/>
        <w:spacing w:line="20" w:lineRule="atLeast"/>
      </w:pPr>
    </w:p>
    <w:p w:rsidR="00D43FA2" w:rsidRDefault="00D43FA2" w:rsidP="003056F2">
      <w:pPr>
        <w:widowControl w:val="0"/>
        <w:spacing w:line="20" w:lineRule="atLeast"/>
      </w:pPr>
      <w:r>
        <w:t>______________________________________________________________________</w:t>
      </w:r>
    </w:p>
    <w:p w:rsidR="00D43FA2" w:rsidRPr="00F1318C" w:rsidRDefault="00D43FA2" w:rsidP="003056F2">
      <w:pPr>
        <w:widowControl w:val="0"/>
        <w:spacing w:line="20" w:lineRule="atLeast"/>
        <w:jc w:val="center"/>
      </w:pPr>
      <w:r w:rsidRPr="00657FCD">
        <w:t>(подпись должностного лица, направившего решение в адрес заявителя</w:t>
      </w:r>
      <w:r>
        <w:t xml:space="preserve"> (ей)</w:t>
      </w:r>
    </w:p>
    <w:p w:rsidR="00D43FA2" w:rsidRPr="0049047A" w:rsidRDefault="00D43FA2" w:rsidP="00B53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43FA2" w:rsidRPr="0049047A" w:rsidSect="003056F2">
      <w:footerReference w:type="default" r:id="rId25"/>
      <w:footnotePr>
        <w:pos w:val="beneathText"/>
      </w:footnotePr>
      <w:pgSz w:w="11905" w:h="16837"/>
      <w:pgMar w:top="1134" w:right="567" w:bottom="1134" w:left="1418" w:header="720" w:footer="567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A2" w:rsidRDefault="00D43FA2">
      <w:r>
        <w:separator/>
      </w:r>
    </w:p>
  </w:endnote>
  <w:endnote w:type="continuationSeparator" w:id="1">
    <w:p w:rsidR="00D43FA2" w:rsidRDefault="00D4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A2" w:rsidRDefault="00D43FA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A2" w:rsidRDefault="00D43FA2">
      <w:r>
        <w:separator/>
      </w:r>
    </w:p>
  </w:footnote>
  <w:footnote w:type="continuationSeparator" w:id="1">
    <w:p w:rsidR="00D43FA2" w:rsidRDefault="00D43FA2">
      <w:r>
        <w:continuationSeparator/>
      </w:r>
    </w:p>
  </w:footnote>
  <w:footnote w:id="2">
    <w:p w:rsidR="00D43FA2" w:rsidRDefault="00D43FA2" w:rsidP="003056F2">
      <w:pPr>
        <w:pStyle w:val="FootnoteText"/>
        <w:jc w:val="both"/>
      </w:pPr>
      <w:r w:rsidRPr="004403F9">
        <w:rPr>
          <w:rStyle w:val="FootnoteReference"/>
          <w:sz w:val="24"/>
          <w:szCs w:val="24"/>
        </w:rPr>
        <w:t>*</w:t>
      </w:r>
      <w:r w:rsidRPr="004403F9">
        <w:rPr>
          <w:sz w:val="24"/>
          <w:szCs w:val="24"/>
        </w:rP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083"/>
    <w:rsid w:val="00004B80"/>
    <w:rsid w:val="00071898"/>
    <w:rsid w:val="000E4BE3"/>
    <w:rsid w:val="00100DC4"/>
    <w:rsid w:val="00123175"/>
    <w:rsid w:val="00136931"/>
    <w:rsid w:val="0015461B"/>
    <w:rsid w:val="001C5C5B"/>
    <w:rsid w:val="001E3D1D"/>
    <w:rsid w:val="001F1C30"/>
    <w:rsid w:val="001F4083"/>
    <w:rsid w:val="002077BF"/>
    <w:rsid w:val="00251BB6"/>
    <w:rsid w:val="002A02D9"/>
    <w:rsid w:val="002C4AB2"/>
    <w:rsid w:val="002D0B74"/>
    <w:rsid w:val="002F3F4D"/>
    <w:rsid w:val="003056F2"/>
    <w:rsid w:val="0033295A"/>
    <w:rsid w:val="00381CB2"/>
    <w:rsid w:val="0038333A"/>
    <w:rsid w:val="00391CDD"/>
    <w:rsid w:val="003A3C56"/>
    <w:rsid w:val="003A5FD8"/>
    <w:rsid w:val="003B207E"/>
    <w:rsid w:val="003C6A36"/>
    <w:rsid w:val="003F6143"/>
    <w:rsid w:val="0040161E"/>
    <w:rsid w:val="0040261B"/>
    <w:rsid w:val="00424FF9"/>
    <w:rsid w:val="004403F9"/>
    <w:rsid w:val="004605CF"/>
    <w:rsid w:val="00464C8C"/>
    <w:rsid w:val="00480418"/>
    <w:rsid w:val="0049047A"/>
    <w:rsid w:val="00493E23"/>
    <w:rsid w:val="004C57EF"/>
    <w:rsid w:val="004D0D80"/>
    <w:rsid w:val="00517327"/>
    <w:rsid w:val="0054122F"/>
    <w:rsid w:val="00553445"/>
    <w:rsid w:val="005558E0"/>
    <w:rsid w:val="00592413"/>
    <w:rsid w:val="005A3F57"/>
    <w:rsid w:val="005C1259"/>
    <w:rsid w:val="005F79C2"/>
    <w:rsid w:val="00605C03"/>
    <w:rsid w:val="00617778"/>
    <w:rsid w:val="006212B5"/>
    <w:rsid w:val="00655808"/>
    <w:rsid w:val="00657FCD"/>
    <w:rsid w:val="0066378A"/>
    <w:rsid w:val="00665070"/>
    <w:rsid w:val="006A6F87"/>
    <w:rsid w:val="006F1070"/>
    <w:rsid w:val="006F11AB"/>
    <w:rsid w:val="0074086E"/>
    <w:rsid w:val="00743F14"/>
    <w:rsid w:val="007650B1"/>
    <w:rsid w:val="007C0238"/>
    <w:rsid w:val="007D30A2"/>
    <w:rsid w:val="007E0953"/>
    <w:rsid w:val="00821097"/>
    <w:rsid w:val="008466E7"/>
    <w:rsid w:val="00862922"/>
    <w:rsid w:val="00892BBD"/>
    <w:rsid w:val="00895B89"/>
    <w:rsid w:val="008A24FD"/>
    <w:rsid w:val="008A6C29"/>
    <w:rsid w:val="008E15E7"/>
    <w:rsid w:val="00902BEB"/>
    <w:rsid w:val="00927B2B"/>
    <w:rsid w:val="009629D9"/>
    <w:rsid w:val="009632F3"/>
    <w:rsid w:val="009957D3"/>
    <w:rsid w:val="009A3BC2"/>
    <w:rsid w:val="009B639F"/>
    <w:rsid w:val="009D57FE"/>
    <w:rsid w:val="00A37D05"/>
    <w:rsid w:val="00A54A6F"/>
    <w:rsid w:val="00A563EE"/>
    <w:rsid w:val="00A65BE4"/>
    <w:rsid w:val="00A748AD"/>
    <w:rsid w:val="00A80C02"/>
    <w:rsid w:val="00AB2622"/>
    <w:rsid w:val="00AD71F0"/>
    <w:rsid w:val="00AE1943"/>
    <w:rsid w:val="00B2676C"/>
    <w:rsid w:val="00B462F4"/>
    <w:rsid w:val="00B5365A"/>
    <w:rsid w:val="00B90BE3"/>
    <w:rsid w:val="00C310FD"/>
    <w:rsid w:val="00C3605D"/>
    <w:rsid w:val="00C45AB7"/>
    <w:rsid w:val="00C67664"/>
    <w:rsid w:val="00C76247"/>
    <w:rsid w:val="00C812D6"/>
    <w:rsid w:val="00C932B3"/>
    <w:rsid w:val="00CA14F0"/>
    <w:rsid w:val="00CA311B"/>
    <w:rsid w:val="00CC1599"/>
    <w:rsid w:val="00CF1814"/>
    <w:rsid w:val="00D07814"/>
    <w:rsid w:val="00D25EC6"/>
    <w:rsid w:val="00D43FA2"/>
    <w:rsid w:val="00D63E72"/>
    <w:rsid w:val="00DA008D"/>
    <w:rsid w:val="00DD543F"/>
    <w:rsid w:val="00E31617"/>
    <w:rsid w:val="00E340EB"/>
    <w:rsid w:val="00E35335"/>
    <w:rsid w:val="00E46ECD"/>
    <w:rsid w:val="00E6191E"/>
    <w:rsid w:val="00E63EED"/>
    <w:rsid w:val="00E906F0"/>
    <w:rsid w:val="00E94D5F"/>
    <w:rsid w:val="00EB412C"/>
    <w:rsid w:val="00EE5632"/>
    <w:rsid w:val="00EF50CE"/>
    <w:rsid w:val="00F1318C"/>
    <w:rsid w:val="00F32E39"/>
    <w:rsid w:val="00F421CF"/>
    <w:rsid w:val="00F7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AB"/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F11AB"/>
  </w:style>
  <w:style w:type="character" w:customStyle="1" w:styleId="WW-Absatz-Standardschriftart">
    <w:name w:val="WW-Absatz-Standardschriftart"/>
    <w:uiPriority w:val="99"/>
    <w:rsid w:val="006F11AB"/>
  </w:style>
  <w:style w:type="character" w:customStyle="1" w:styleId="WW-Absatz-Standardschriftart1">
    <w:name w:val="WW-Absatz-Standardschriftart1"/>
    <w:uiPriority w:val="99"/>
    <w:rsid w:val="006F11AB"/>
  </w:style>
  <w:style w:type="character" w:customStyle="1" w:styleId="WW-Absatz-Standardschriftart11">
    <w:name w:val="WW-Absatz-Standardschriftart11"/>
    <w:uiPriority w:val="99"/>
    <w:rsid w:val="006F11AB"/>
  </w:style>
  <w:style w:type="character" w:customStyle="1" w:styleId="WW-Absatz-Standardschriftart111">
    <w:name w:val="WW-Absatz-Standardschriftart111"/>
    <w:uiPriority w:val="99"/>
    <w:rsid w:val="006F11AB"/>
  </w:style>
  <w:style w:type="character" w:customStyle="1" w:styleId="WW-Absatz-Standardschriftart1111">
    <w:name w:val="WW-Absatz-Standardschriftart1111"/>
    <w:uiPriority w:val="99"/>
    <w:rsid w:val="006F11AB"/>
  </w:style>
  <w:style w:type="character" w:customStyle="1" w:styleId="WW-Absatz-Standardschriftart11111">
    <w:name w:val="WW-Absatz-Standardschriftart11111"/>
    <w:uiPriority w:val="99"/>
    <w:rsid w:val="006F11AB"/>
  </w:style>
  <w:style w:type="character" w:customStyle="1" w:styleId="WW-Absatz-Standardschriftart111111">
    <w:name w:val="WW-Absatz-Standardschriftart111111"/>
    <w:uiPriority w:val="99"/>
    <w:rsid w:val="006F11AB"/>
  </w:style>
  <w:style w:type="character" w:customStyle="1" w:styleId="1">
    <w:name w:val="Основной шрифт абзаца1"/>
    <w:uiPriority w:val="99"/>
    <w:rsid w:val="006F11AB"/>
  </w:style>
  <w:style w:type="character" w:customStyle="1" w:styleId="a">
    <w:name w:val="Символ нумерации"/>
    <w:uiPriority w:val="99"/>
    <w:rsid w:val="006F11AB"/>
  </w:style>
  <w:style w:type="character" w:customStyle="1" w:styleId="WW8Num1z0">
    <w:name w:val="WW8Num1z0"/>
    <w:uiPriority w:val="99"/>
    <w:rsid w:val="006F11AB"/>
    <w:rPr>
      <w:rFonts w:ascii="Arial" w:hAnsi="Arial" w:cs="Arial"/>
    </w:rPr>
  </w:style>
  <w:style w:type="paragraph" w:customStyle="1" w:styleId="a0">
    <w:name w:val="Заголовок"/>
    <w:basedOn w:val="Normal"/>
    <w:next w:val="BodyText"/>
    <w:uiPriority w:val="99"/>
    <w:rsid w:val="006F11AB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rsid w:val="006F11AB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06F0"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6F11AB"/>
  </w:style>
  <w:style w:type="paragraph" w:customStyle="1" w:styleId="10">
    <w:name w:val="Название1"/>
    <w:basedOn w:val="Normal"/>
    <w:uiPriority w:val="99"/>
    <w:rsid w:val="006F11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6F11AB"/>
    <w:pPr>
      <w:suppressLineNumbers/>
    </w:pPr>
  </w:style>
  <w:style w:type="paragraph" w:customStyle="1" w:styleId="a1">
    <w:name w:val="Адресат"/>
    <w:basedOn w:val="Normal"/>
    <w:uiPriority w:val="99"/>
    <w:rsid w:val="006F11AB"/>
    <w:pPr>
      <w:suppressAutoHyphens/>
      <w:spacing w:after="120" w:line="240" w:lineRule="exact"/>
    </w:pPr>
  </w:style>
  <w:style w:type="paragraph" w:styleId="Header">
    <w:name w:val="header"/>
    <w:basedOn w:val="Normal"/>
    <w:link w:val="HeaderChar"/>
    <w:uiPriority w:val="99"/>
    <w:semiHidden/>
    <w:rsid w:val="006F11AB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6F0"/>
    <w:rPr>
      <w:sz w:val="28"/>
      <w:szCs w:val="28"/>
      <w:lang w:eastAsia="ar-SA" w:bidi="ar-SA"/>
    </w:rPr>
  </w:style>
  <w:style w:type="paragraph" w:customStyle="1" w:styleId="a2">
    <w:name w:val="Заголовок к тексту"/>
    <w:basedOn w:val="Normal"/>
    <w:next w:val="BodyText"/>
    <w:uiPriority w:val="99"/>
    <w:rsid w:val="006F11AB"/>
    <w:pPr>
      <w:suppressAutoHyphens/>
      <w:spacing w:after="480" w:line="240" w:lineRule="exact"/>
    </w:pPr>
    <w:rPr>
      <w:b/>
      <w:bCs/>
    </w:rPr>
  </w:style>
  <w:style w:type="paragraph" w:customStyle="1" w:styleId="a3">
    <w:name w:val="Исполнитель"/>
    <w:basedOn w:val="BodyText"/>
    <w:next w:val="BodyText"/>
    <w:uiPriority w:val="99"/>
    <w:rsid w:val="006F11AB"/>
    <w:pPr>
      <w:suppressAutoHyphens/>
      <w:spacing w:line="240" w:lineRule="exact"/>
      <w:ind w:firstLine="0"/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F11AB"/>
    <w:pPr>
      <w:suppressAutoHyphens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06F0"/>
    <w:rPr>
      <w:sz w:val="28"/>
      <w:szCs w:val="28"/>
      <w:lang w:eastAsia="ar-SA" w:bidi="ar-SA"/>
    </w:rPr>
  </w:style>
  <w:style w:type="paragraph" w:customStyle="1" w:styleId="a4">
    <w:name w:val="Подпись на  бланке должностного лица"/>
    <w:basedOn w:val="Normal"/>
    <w:next w:val="BodyText"/>
    <w:uiPriority w:val="99"/>
    <w:rsid w:val="006F11AB"/>
    <w:pPr>
      <w:spacing w:before="480" w:line="240" w:lineRule="exact"/>
      <w:ind w:left="7088"/>
    </w:pPr>
  </w:style>
  <w:style w:type="paragraph" w:customStyle="1" w:styleId="a5">
    <w:name w:val="Приложение"/>
    <w:basedOn w:val="BodyText"/>
    <w:uiPriority w:val="99"/>
    <w:rsid w:val="006F11AB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6">
    <w:name w:val="Вид документа"/>
    <w:basedOn w:val="Normal"/>
    <w:next w:val="BodyText"/>
    <w:uiPriority w:val="99"/>
    <w:rsid w:val="006F11AB"/>
    <w:pPr>
      <w:suppressAutoHyphens/>
      <w:spacing w:line="240" w:lineRule="exact"/>
      <w:jc w:val="center"/>
    </w:pPr>
    <w:rPr>
      <w:b/>
      <w:bCs/>
      <w:caps/>
      <w:sz w:val="24"/>
      <w:szCs w:val="24"/>
    </w:rPr>
  </w:style>
  <w:style w:type="paragraph" w:customStyle="1" w:styleId="a7">
    <w:name w:val="Гриф согласования"/>
    <w:basedOn w:val="Normal"/>
    <w:uiPriority w:val="99"/>
    <w:rsid w:val="006F11AB"/>
    <w:pPr>
      <w:tabs>
        <w:tab w:val="left" w:pos="2835"/>
      </w:tabs>
      <w:suppressAutoHyphens/>
      <w:spacing w:before="480" w:line="240" w:lineRule="exact"/>
    </w:pPr>
  </w:style>
  <w:style w:type="paragraph" w:customStyle="1" w:styleId="a8">
    <w:name w:val="Гриф утверждения"/>
    <w:basedOn w:val="BodyText"/>
    <w:uiPriority w:val="99"/>
    <w:rsid w:val="006F11AB"/>
    <w:pPr>
      <w:tabs>
        <w:tab w:val="right" w:pos="4253"/>
      </w:tabs>
      <w:suppressAutoHyphens/>
      <w:spacing w:after="240" w:line="240" w:lineRule="exact"/>
      <w:ind w:firstLine="0"/>
    </w:pPr>
  </w:style>
  <w:style w:type="paragraph" w:styleId="Signature">
    <w:name w:val="Signature"/>
    <w:basedOn w:val="Normal"/>
    <w:link w:val="SignatureChar"/>
    <w:uiPriority w:val="99"/>
    <w:semiHidden/>
    <w:rsid w:val="006F11A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906F0"/>
    <w:rPr>
      <w:sz w:val="28"/>
      <w:szCs w:val="28"/>
      <w:lang w:eastAsia="ar-SA" w:bidi="ar-SA"/>
    </w:rPr>
  </w:style>
  <w:style w:type="paragraph" w:customStyle="1" w:styleId="a9">
    <w:name w:val="Подпись на общем бланке"/>
    <w:basedOn w:val="Signature"/>
    <w:next w:val="BodyText"/>
    <w:uiPriority w:val="99"/>
    <w:rsid w:val="006F11AB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aa">
    <w:name w:val="Содержимое врезки"/>
    <w:basedOn w:val="BodyText"/>
    <w:uiPriority w:val="99"/>
    <w:rsid w:val="006F11AB"/>
  </w:style>
  <w:style w:type="paragraph" w:customStyle="1" w:styleId="ab">
    <w:name w:val="Содержимое таблицы"/>
    <w:basedOn w:val="Normal"/>
    <w:uiPriority w:val="99"/>
    <w:rsid w:val="006F11AB"/>
    <w:pPr>
      <w:suppressLineNumbers/>
    </w:pPr>
  </w:style>
  <w:style w:type="paragraph" w:customStyle="1" w:styleId="ac">
    <w:name w:val="Заголовок таблицы"/>
    <w:basedOn w:val="ab"/>
    <w:uiPriority w:val="99"/>
    <w:rsid w:val="006F11AB"/>
    <w:pPr>
      <w:jc w:val="center"/>
    </w:pPr>
    <w:rPr>
      <w:b/>
      <w:bCs/>
      <w:i/>
      <w:iCs/>
    </w:rPr>
  </w:style>
  <w:style w:type="character" w:customStyle="1" w:styleId="ad">
    <w:name w:val="Знак Знак"/>
    <w:basedOn w:val="DefaultParagraphFont"/>
    <w:uiPriority w:val="99"/>
    <w:semiHidden/>
    <w:rsid w:val="006F11AB"/>
    <w:rPr>
      <w:sz w:val="28"/>
      <w:szCs w:val="28"/>
      <w:lang w:val="ru-RU" w:eastAsia="ar-SA" w:bidi="ar-SA"/>
    </w:rPr>
  </w:style>
  <w:style w:type="paragraph" w:customStyle="1" w:styleId="ConsPlusNormal">
    <w:name w:val="ConsPlusNormal"/>
    <w:link w:val="ConsPlusNormal0"/>
    <w:uiPriority w:val="99"/>
    <w:rsid w:val="001F40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391CD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harChar">
    <w:name w:val="Знак Знак Char Char Знак"/>
    <w:basedOn w:val="Normal"/>
    <w:uiPriority w:val="99"/>
    <w:rsid w:val="00100D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0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DC4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3056F2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3056F2"/>
    <w:rPr>
      <w:rFonts w:ascii="Arial" w:hAnsi="Arial" w:cs="Arial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3056F2"/>
    <w:pPr>
      <w:ind w:left="708"/>
    </w:pPr>
    <w:rPr>
      <w:lang w:eastAsia="ru-RU"/>
    </w:rPr>
  </w:style>
  <w:style w:type="character" w:styleId="Strong">
    <w:name w:val="Strong"/>
    <w:basedOn w:val="DefaultParagraphFont"/>
    <w:uiPriority w:val="99"/>
    <w:qFormat/>
    <w:locked/>
    <w:rsid w:val="003056F2"/>
    <w:rPr>
      <w:b/>
      <w:bCs/>
    </w:rPr>
  </w:style>
  <w:style w:type="paragraph" w:customStyle="1" w:styleId="12">
    <w:name w:val="Обычный (веб)1"/>
    <w:basedOn w:val="Normal"/>
    <w:uiPriority w:val="99"/>
    <w:rsid w:val="003056F2"/>
    <w:pPr>
      <w:spacing w:before="100" w:after="100"/>
    </w:pPr>
    <w:rPr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056F2"/>
    <w:pPr>
      <w:autoSpaceDE w:val="0"/>
      <w:autoSpaceDN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056F2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305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E6D53A7675616AF08B9194E6A12ABC12EC353A9DC6A966E574CFD8FDwB16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E82C3EB065D3DFC9DABAF99D8E0B60D4D2B7738AA0E9A7C94A6DDD257EA6D134650719E371E0B11439ABCCjBH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8F7B71DC8039C0C82B955F8914FC7C830AF606AFB8AEED0D293327D82g5z9K" TargetMode="External"/><Relationship Id="rId17" Type="http://schemas.openxmlformats.org/officeDocument/2006/relationships/hyperlink" Target="consultantplus://offline/ref=E6D53A7675616AF08B9194E6A12ABC12E9353B9FC3A43BEF7C96D4FFB1wC1BK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F7B71DC8039C0C82B955F8914FC7C834AE6F6BFA85B3DADACA3E7Fg8z5K" TargetMode="External"/><Relationship Id="rId20" Type="http://schemas.openxmlformats.org/officeDocument/2006/relationships/hyperlink" Target="consultantplus://offline/ref=D0710292BD0A095AF0DEFA357FFBB71A8946EC88EEF76E7BA3B071CE0E70ABAB882BDB84352851hDI1L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http://mfc.permkrai.ru./" TargetMode="External"/><Relationship Id="rId19" Type="http://schemas.openxmlformats.org/officeDocument/2006/relationships/hyperlink" Target="consultantplus://offline/ref=E6D53A7675616AF08B9194E6A12ABC12E9353992C3A03BEF7C96D4FFB1wC1B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58F7B71DC8039C0C82B955F8914FC7C830AF606AFA89EED0D293327D82g5z9K" TargetMode="External"/><Relationship Id="rId22" Type="http://schemas.openxmlformats.org/officeDocument/2006/relationships/hyperlink" Target="consultantplus://offline/ref=8C07F0434513FBEB55BCA291CDE1A71AC157732D60DAA05231C472BEFE4BC8CD9E9045CAD31BCDF035CD8DABh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1316</TotalTime>
  <Pages>30</Pages>
  <Words>10114</Words>
  <Characters>-32766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Уваров</dc:creator>
  <cp:keywords/>
  <dc:description/>
  <cp:lastModifiedBy>Офис</cp:lastModifiedBy>
  <cp:revision>59</cp:revision>
  <cp:lastPrinted>2014-07-04T05:01:00Z</cp:lastPrinted>
  <dcterms:created xsi:type="dcterms:W3CDTF">2012-04-04T03:20:00Z</dcterms:created>
  <dcterms:modified xsi:type="dcterms:W3CDTF">2014-07-04T05:03:00Z</dcterms:modified>
</cp:coreProperties>
</file>